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55" w:rsidRPr="00F207AF" w:rsidRDefault="00CB7E55" w:rsidP="00F207AF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Полякова В. А.</w:t>
      </w:r>
      <w:r w:rsidRPr="00F207AF">
        <w:rPr>
          <w:rFonts w:ascii="Times New Roman" w:hAnsi="Times New Roman"/>
          <w:sz w:val="28"/>
        </w:rPr>
        <w:t xml:space="preserve"> </w:t>
      </w:r>
    </w:p>
    <w:p w:rsidR="00CB7E55" w:rsidRPr="00F207AF" w:rsidRDefault="00CB7E55" w:rsidP="00F207AF">
      <w:pPr>
        <w:spacing w:after="0"/>
        <w:jc w:val="right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sz w:val="28"/>
        </w:rPr>
        <w:t>учитель географии высшей категории</w:t>
      </w:r>
    </w:p>
    <w:p w:rsidR="00CB7E55" w:rsidRDefault="00CB7E55" w:rsidP="00F207AF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«СОШ №3</w:t>
      </w:r>
      <w:r w:rsidRPr="00F207A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Тосненского р-на</w:t>
      </w:r>
    </w:p>
    <w:p w:rsidR="00CB7E55" w:rsidRDefault="00CB7E55" w:rsidP="00F207AF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Истомина Е.А.</w:t>
      </w:r>
    </w:p>
    <w:p w:rsidR="00CB7E55" w:rsidRDefault="00CB7E55" w:rsidP="00AA3BEF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bookmarkStart w:id="0" w:name="_GoBack"/>
      <w:bookmarkEnd w:id="0"/>
      <w:r>
        <w:rPr>
          <w:rFonts w:ascii="Times New Roman" w:hAnsi="Times New Roman"/>
          <w:sz w:val="28"/>
        </w:rPr>
        <w:t>оцент кафедры естественно-географического образования</w:t>
      </w:r>
    </w:p>
    <w:p w:rsidR="00CB7E55" w:rsidRPr="00F207AF" w:rsidRDefault="00CB7E55" w:rsidP="00AA3BEF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ГАОУ ДПО ЛОИРО</w:t>
      </w:r>
    </w:p>
    <w:p w:rsidR="00CB7E55" w:rsidRDefault="00CB7E55" w:rsidP="00F207AF">
      <w:pPr>
        <w:spacing w:after="0"/>
        <w:rPr>
          <w:rFonts w:ascii="Times New Roman" w:hAnsi="Times New Roman"/>
          <w:b/>
          <w:i/>
          <w:sz w:val="28"/>
        </w:rPr>
      </w:pPr>
    </w:p>
    <w:p w:rsidR="00CB7E55" w:rsidRPr="00F207AF" w:rsidRDefault="00CB7E55" w:rsidP="00F207AF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>Тема:</w:t>
      </w:r>
      <w:r>
        <w:rPr>
          <w:rFonts w:ascii="Times New Roman" w:hAnsi="Times New Roman"/>
          <w:sz w:val="28"/>
        </w:rPr>
        <w:t xml:space="preserve"> </w:t>
      </w:r>
      <w:r w:rsidRPr="00F207AF">
        <w:rPr>
          <w:rFonts w:ascii="Times New Roman" w:hAnsi="Times New Roman"/>
          <w:sz w:val="28"/>
        </w:rPr>
        <w:t>Воды суши: реки</w:t>
      </w:r>
      <w:r>
        <w:rPr>
          <w:rFonts w:ascii="Times New Roman" w:hAnsi="Times New Roman"/>
          <w:sz w:val="28"/>
        </w:rPr>
        <w:t>.</w:t>
      </w:r>
    </w:p>
    <w:p w:rsidR="00CB7E55" w:rsidRPr="00F207AF" w:rsidRDefault="00CB7E55" w:rsidP="00F207AF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>Класс:</w:t>
      </w:r>
      <w:r>
        <w:rPr>
          <w:rFonts w:ascii="Times New Roman" w:hAnsi="Times New Roman"/>
          <w:sz w:val="28"/>
        </w:rPr>
        <w:t xml:space="preserve"> 6</w:t>
      </w:r>
      <w:r w:rsidRPr="00F207AF">
        <w:rPr>
          <w:rFonts w:ascii="Times New Roman" w:hAnsi="Times New Roman"/>
          <w:sz w:val="28"/>
        </w:rPr>
        <w:t xml:space="preserve"> </w:t>
      </w:r>
    </w:p>
    <w:p w:rsidR="00CB7E55" w:rsidRPr="00F207AF" w:rsidRDefault="00CB7E55" w:rsidP="00F207AF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>Тип урока (по дидактической цели):</w:t>
      </w:r>
      <w:r w:rsidRPr="00F207AF">
        <w:rPr>
          <w:rFonts w:ascii="Times New Roman" w:hAnsi="Times New Roman"/>
          <w:sz w:val="28"/>
        </w:rPr>
        <w:t xml:space="preserve"> урок изучения нового материала</w:t>
      </w:r>
    </w:p>
    <w:p w:rsidR="00CB7E55" w:rsidRPr="00F207AF" w:rsidRDefault="00CB7E55" w:rsidP="00F207AF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 xml:space="preserve">Вид урока (по виду деятельности): </w:t>
      </w:r>
      <w:r w:rsidRPr="00F207AF">
        <w:rPr>
          <w:rFonts w:ascii="Times New Roman" w:hAnsi="Times New Roman"/>
          <w:sz w:val="28"/>
        </w:rPr>
        <w:t>частично-поисковый</w:t>
      </w:r>
    </w:p>
    <w:p w:rsidR="00CB7E55" w:rsidRPr="00F207AF" w:rsidRDefault="00CB7E55" w:rsidP="00F207AF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 xml:space="preserve">Формы организации учебной деятельности: </w:t>
      </w:r>
      <w:r w:rsidRPr="00F207AF">
        <w:rPr>
          <w:rFonts w:ascii="Times New Roman" w:hAnsi="Times New Roman"/>
          <w:sz w:val="28"/>
        </w:rPr>
        <w:t>фронтальная, индивидуальная</w:t>
      </w:r>
      <w:r>
        <w:rPr>
          <w:rFonts w:ascii="Times New Roman" w:hAnsi="Times New Roman"/>
          <w:sz w:val="28"/>
        </w:rPr>
        <w:t>, групповая, парная</w:t>
      </w:r>
      <w:r w:rsidRPr="00F207AF">
        <w:rPr>
          <w:rFonts w:ascii="Times New Roman" w:hAnsi="Times New Roman"/>
          <w:sz w:val="28"/>
        </w:rPr>
        <w:t>.</w:t>
      </w:r>
    </w:p>
    <w:p w:rsidR="00CB7E55" w:rsidRPr="00F207AF" w:rsidRDefault="00CB7E55" w:rsidP="00F207AF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>Методы проведения:</w:t>
      </w:r>
      <w:r w:rsidRPr="00F207AF">
        <w:rPr>
          <w:rFonts w:ascii="Times New Roman" w:hAnsi="Times New Roman"/>
          <w:sz w:val="28"/>
        </w:rPr>
        <w:t xml:space="preserve"> постановка и </w:t>
      </w:r>
      <w:r>
        <w:rPr>
          <w:rFonts w:ascii="Times New Roman" w:hAnsi="Times New Roman"/>
          <w:sz w:val="28"/>
        </w:rPr>
        <w:t>решение учебной проблемы</w:t>
      </w:r>
      <w:r w:rsidRPr="00F207AF">
        <w:rPr>
          <w:rFonts w:ascii="Times New Roman" w:hAnsi="Times New Roman"/>
          <w:sz w:val="28"/>
        </w:rPr>
        <w:t xml:space="preserve">, наглядный,  самостоятельная работа, объяснение.  </w:t>
      </w:r>
    </w:p>
    <w:p w:rsidR="00CB7E55" w:rsidRPr="00F207AF" w:rsidRDefault="00CB7E55" w:rsidP="00F207AF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>Учебные проблемы урока</w:t>
      </w:r>
      <w:r w:rsidRPr="00F207AF">
        <w:rPr>
          <w:rFonts w:ascii="Times New Roman" w:hAnsi="Times New Roman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B7E55" w:rsidRPr="00F933F4" w:rsidTr="00F933F4">
        <w:tc>
          <w:tcPr>
            <w:tcW w:w="4785" w:type="dxa"/>
          </w:tcPr>
          <w:p w:rsidR="00CB7E55" w:rsidRPr="00F933F4" w:rsidRDefault="00CB7E55" w:rsidP="00F933F4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Противоречия в содержании урока</w:t>
            </w:r>
          </w:p>
        </w:tc>
        <w:tc>
          <w:tcPr>
            <w:tcW w:w="4786" w:type="dxa"/>
          </w:tcPr>
          <w:p w:rsidR="00CB7E55" w:rsidRPr="00F933F4" w:rsidRDefault="00CB7E55" w:rsidP="00F933F4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Учебные проблемы урока</w:t>
            </w:r>
          </w:p>
        </w:tc>
      </w:tr>
      <w:tr w:rsidR="00CB7E55" w:rsidRPr="00F933F4" w:rsidTr="00F933F4">
        <w:tc>
          <w:tcPr>
            <w:tcW w:w="4785" w:type="dxa"/>
          </w:tcPr>
          <w:p w:rsidR="00CB7E55" w:rsidRPr="00F933F4" w:rsidRDefault="00CB7E55" w:rsidP="00F933F4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1. знают, что такое, гидросфера, но не знают, какова роль рек в гидросфере</w:t>
            </w:r>
          </w:p>
        </w:tc>
        <w:tc>
          <w:tcPr>
            <w:tcW w:w="4786" w:type="dxa"/>
          </w:tcPr>
          <w:p w:rsidR="00CB7E55" w:rsidRPr="00F933F4" w:rsidRDefault="00CB7E55" w:rsidP="00F933F4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1. Из чего состоит река?</w:t>
            </w:r>
          </w:p>
          <w:p w:rsidR="00CB7E55" w:rsidRPr="00F933F4" w:rsidRDefault="00CB7E55" w:rsidP="00F933F4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2. Откуда в реки попадает вода?</w:t>
            </w:r>
          </w:p>
          <w:p w:rsidR="00CB7E55" w:rsidRPr="00F933F4" w:rsidRDefault="00CB7E55" w:rsidP="00F933F4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3. Изменяется ли уровень воды в реке в течение года?</w:t>
            </w:r>
          </w:p>
        </w:tc>
      </w:tr>
    </w:tbl>
    <w:p w:rsidR="00CB7E55" w:rsidRPr="00F207AF" w:rsidRDefault="00CB7E55" w:rsidP="00F207AF">
      <w:pPr>
        <w:spacing w:after="0"/>
        <w:rPr>
          <w:rFonts w:ascii="Times New Roman" w:hAnsi="Times New Roman"/>
          <w:sz w:val="28"/>
        </w:rPr>
      </w:pPr>
    </w:p>
    <w:p w:rsidR="00CB7E55" w:rsidRPr="00F207AF" w:rsidRDefault="00CB7E55" w:rsidP="00F207AF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>Оборудование:</w:t>
      </w:r>
      <w:r w:rsidRPr="00F207AF">
        <w:rPr>
          <w:rFonts w:ascii="Times New Roman" w:hAnsi="Times New Roman"/>
          <w:sz w:val="28"/>
        </w:rPr>
        <w:t xml:space="preserve"> компьютер, мультиме</w:t>
      </w:r>
      <w:r>
        <w:rPr>
          <w:rFonts w:ascii="Times New Roman" w:hAnsi="Times New Roman"/>
          <w:sz w:val="28"/>
        </w:rPr>
        <w:t>дийный проектор</w:t>
      </w:r>
      <w:r w:rsidRPr="00F207AF">
        <w:rPr>
          <w:rFonts w:ascii="Times New Roman" w:hAnsi="Times New Roman"/>
          <w:sz w:val="28"/>
        </w:rPr>
        <w:t>, карта полушарий,</w:t>
      </w:r>
      <w:r w:rsidRPr="00F207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учебник «</w:t>
      </w:r>
      <w:r w:rsidRPr="00F207AF">
        <w:rPr>
          <w:rFonts w:ascii="Times New Roman" w:hAnsi="Times New Roman"/>
          <w:sz w:val="28"/>
        </w:rPr>
        <w:t>География</w:t>
      </w:r>
      <w:r>
        <w:rPr>
          <w:rFonts w:ascii="Times New Roman" w:hAnsi="Times New Roman"/>
          <w:sz w:val="28"/>
        </w:rPr>
        <w:t>»</w:t>
      </w:r>
      <w:r w:rsidRPr="00F207AF">
        <w:rPr>
          <w:rFonts w:ascii="Times New Roman" w:hAnsi="Times New Roman"/>
          <w:sz w:val="28"/>
        </w:rPr>
        <w:t xml:space="preserve"> автор</w:t>
      </w:r>
      <w:r>
        <w:rPr>
          <w:rFonts w:ascii="Times New Roman" w:hAnsi="Times New Roman"/>
          <w:sz w:val="28"/>
        </w:rPr>
        <w:t>ы Е.М.Домагацких, Н.И.Алексеев: Москва «Русское слово»</w:t>
      </w:r>
      <w:r w:rsidRPr="00F207AF">
        <w:rPr>
          <w:rFonts w:ascii="Times New Roman" w:hAnsi="Times New Roman"/>
          <w:sz w:val="28"/>
        </w:rPr>
        <w:t>, тетрадь, презентация</w:t>
      </w:r>
      <w:r>
        <w:rPr>
          <w:rFonts w:ascii="Times New Roman" w:hAnsi="Times New Roman"/>
          <w:sz w:val="28"/>
        </w:rPr>
        <w:t>, картосхема «речная система», глобус</w:t>
      </w:r>
      <w:r w:rsidRPr="00F207AF">
        <w:rPr>
          <w:rFonts w:ascii="Times New Roman" w:hAnsi="Times New Roman"/>
          <w:sz w:val="28"/>
        </w:rPr>
        <w:t>.</w:t>
      </w:r>
    </w:p>
    <w:p w:rsidR="00CB7E55" w:rsidRPr="00F207AF" w:rsidRDefault="00CB7E55" w:rsidP="00F207AF">
      <w:pPr>
        <w:spacing w:after="0"/>
        <w:rPr>
          <w:rFonts w:ascii="Times New Roman" w:hAnsi="Times New Roman"/>
          <w:b/>
          <w:sz w:val="28"/>
        </w:rPr>
      </w:pPr>
      <w:r w:rsidRPr="00F207AF">
        <w:rPr>
          <w:rFonts w:ascii="Times New Roman" w:hAnsi="Times New Roman"/>
          <w:b/>
          <w:sz w:val="28"/>
        </w:rPr>
        <w:t>Ход урока: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0"/>
        <w:gridCol w:w="3419"/>
        <w:gridCol w:w="48"/>
        <w:gridCol w:w="2582"/>
        <w:gridCol w:w="2254"/>
      </w:tblGrid>
      <w:tr w:rsidR="00CB7E55" w:rsidRPr="00F933F4" w:rsidTr="00B123A9">
        <w:trPr>
          <w:jc w:val="center"/>
        </w:trPr>
        <w:tc>
          <w:tcPr>
            <w:tcW w:w="9913" w:type="dxa"/>
            <w:gridSpan w:val="5"/>
          </w:tcPr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 xml:space="preserve">Урок  </w:t>
            </w:r>
            <w:r w:rsidRPr="00F933F4">
              <w:rPr>
                <w:rFonts w:ascii="Times New Roman" w:hAnsi="Times New Roman"/>
                <w:b/>
                <w:sz w:val="28"/>
              </w:rPr>
              <w:t>Воды суши. Реки</w:t>
            </w:r>
            <w:r w:rsidRPr="00F933F4">
              <w:rPr>
                <w:rFonts w:ascii="Times New Roman" w:hAnsi="Times New Roman"/>
                <w:sz w:val="28"/>
              </w:rPr>
              <w:t xml:space="preserve"> в 6 классе</w:t>
            </w:r>
          </w:p>
        </w:tc>
      </w:tr>
      <w:tr w:rsidR="00CB7E55" w:rsidRPr="00F933F4" w:rsidTr="00B123A9">
        <w:trPr>
          <w:jc w:val="center"/>
        </w:trPr>
        <w:tc>
          <w:tcPr>
            <w:tcW w:w="5029" w:type="dxa"/>
            <w:gridSpan w:val="2"/>
          </w:tcPr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 w:rsidRPr="00F933F4">
              <w:rPr>
                <w:rFonts w:ascii="Times New Roman" w:hAnsi="Times New Roman"/>
                <w:sz w:val="28"/>
                <w:u w:val="single"/>
              </w:rPr>
              <w:t>Деятельностная цель</w:t>
            </w:r>
          </w:p>
          <w:p w:rsidR="00CB7E55" w:rsidRPr="00F933F4" w:rsidRDefault="00CB7E55" w:rsidP="00F207A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Формировать устойчивый познавательный интерес к географии;</w:t>
            </w:r>
          </w:p>
          <w:p w:rsidR="00CB7E55" w:rsidRPr="00F933F4" w:rsidRDefault="00CB7E55" w:rsidP="00761D1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Формировать умение ориентироваться в учебнике, находить и использовать нужную информацию.</w:t>
            </w:r>
          </w:p>
        </w:tc>
        <w:tc>
          <w:tcPr>
            <w:tcW w:w="4884" w:type="dxa"/>
            <w:gridSpan w:val="3"/>
          </w:tcPr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 w:rsidRPr="00F933F4">
              <w:rPr>
                <w:rFonts w:ascii="Times New Roman" w:hAnsi="Times New Roman"/>
                <w:sz w:val="28"/>
                <w:u w:val="single"/>
              </w:rPr>
              <w:t>Предметно-дидактическая цель</w:t>
            </w: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расширить систему знаний о гидросфере путем изучения частей реки, её режима и источников питания.</w:t>
            </w: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CB7E55" w:rsidRPr="00F933F4" w:rsidTr="00B123A9">
        <w:trPr>
          <w:jc w:val="center"/>
        </w:trPr>
        <w:tc>
          <w:tcPr>
            <w:tcW w:w="1610" w:type="dxa"/>
          </w:tcPr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Этап урока</w:t>
            </w: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467" w:type="dxa"/>
            <w:gridSpan w:val="2"/>
          </w:tcPr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Деятельность учителя</w:t>
            </w:r>
          </w:p>
        </w:tc>
        <w:tc>
          <w:tcPr>
            <w:tcW w:w="2582" w:type="dxa"/>
          </w:tcPr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Деятельность ученика</w:t>
            </w:r>
          </w:p>
        </w:tc>
        <w:tc>
          <w:tcPr>
            <w:tcW w:w="2254" w:type="dxa"/>
          </w:tcPr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Методы оценки/ самооценки</w:t>
            </w:r>
          </w:p>
        </w:tc>
      </w:tr>
      <w:tr w:rsidR="00CB7E55" w:rsidRPr="00F933F4" w:rsidTr="00B123A9">
        <w:trPr>
          <w:jc w:val="center"/>
        </w:trPr>
        <w:tc>
          <w:tcPr>
            <w:tcW w:w="1610" w:type="dxa"/>
          </w:tcPr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1.Организационный этап</w:t>
            </w:r>
          </w:p>
        </w:tc>
        <w:tc>
          <w:tcPr>
            <w:tcW w:w="3467" w:type="dxa"/>
            <w:gridSpan w:val="2"/>
          </w:tcPr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Проверяет готовность к уроку, приветствует учеников.</w:t>
            </w:r>
          </w:p>
        </w:tc>
        <w:tc>
          <w:tcPr>
            <w:tcW w:w="2582" w:type="dxa"/>
          </w:tcPr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 xml:space="preserve">Приветствуют учителя. </w:t>
            </w:r>
          </w:p>
        </w:tc>
        <w:tc>
          <w:tcPr>
            <w:tcW w:w="2254" w:type="dxa"/>
          </w:tcPr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CB7E55" w:rsidRPr="00F933F4" w:rsidTr="00B123A9">
        <w:trPr>
          <w:jc w:val="center"/>
        </w:trPr>
        <w:tc>
          <w:tcPr>
            <w:tcW w:w="1610" w:type="dxa"/>
          </w:tcPr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1.1. Проверка домашнего задания</w:t>
            </w: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467" w:type="dxa"/>
            <w:gridSpan w:val="2"/>
          </w:tcPr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1) Учитель задаёт вопросы:</w:t>
            </w:r>
          </w:p>
          <w:p w:rsidR="00CB7E55" w:rsidRPr="00F933F4" w:rsidRDefault="00CB7E55" w:rsidP="00761D17">
            <w:pPr>
              <w:spacing w:after="0"/>
              <w:rPr>
                <w:rFonts w:ascii="Times New Roman" w:hAnsi="Times New Roman"/>
                <w:i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 xml:space="preserve"> </w:t>
            </w:r>
            <w:r w:rsidRPr="00F933F4">
              <w:rPr>
                <w:rFonts w:ascii="Times New Roman" w:hAnsi="Times New Roman"/>
                <w:i/>
                <w:sz w:val="28"/>
              </w:rPr>
              <w:t xml:space="preserve">На прошлом уроке мы начали изучать новую раздел и доказали, что гидросфера единая оболочка - </w:t>
            </w:r>
          </w:p>
          <w:p w:rsidR="00CB7E55" w:rsidRPr="00F933F4" w:rsidRDefault="00CB7E55" w:rsidP="0091434D">
            <w:pPr>
              <w:numPr>
                <w:ilvl w:val="0"/>
                <w:numId w:val="3"/>
              </w:numPr>
              <w:spacing w:after="0"/>
              <w:ind w:left="361"/>
              <w:rPr>
                <w:rFonts w:ascii="Times New Roman" w:hAnsi="Times New Roman"/>
                <w:i/>
                <w:sz w:val="28"/>
              </w:rPr>
            </w:pPr>
            <w:r w:rsidRPr="00F933F4">
              <w:rPr>
                <w:rFonts w:ascii="Times New Roman" w:hAnsi="Times New Roman"/>
                <w:i/>
                <w:sz w:val="28"/>
              </w:rPr>
              <w:t>Что такое гидросфера?</w:t>
            </w:r>
          </w:p>
          <w:p w:rsidR="00CB7E55" w:rsidRPr="00F933F4" w:rsidRDefault="00CB7E55" w:rsidP="0091434D">
            <w:pPr>
              <w:numPr>
                <w:ilvl w:val="0"/>
                <w:numId w:val="3"/>
              </w:numPr>
              <w:spacing w:after="0"/>
              <w:ind w:left="361"/>
              <w:rPr>
                <w:rFonts w:ascii="Times New Roman" w:hAnsi="Times New Roman"/>
                <w:i/>
                <w:sz w:val="28"/>
              </w:rPr>
            </w:pPr>
            <w:r w:rsidRPr="00F933F4">
              <w:rPr>
                <w:rFonts w:ascii="Times New Roman" w:hAnsi="Times New Roman"/>
                <w:i/>
                <w:sz w:val="28"/>
              </w:rPr>
              <w:t xml:space="preserve">Что входит в ее состав? (заполнить схему) </w:t>
            </w:r>
          </w:p>
          <w:p w:rsidR="00CB7E55" w:rsidRPr="00F933F4" w:rsidRDefault="00CB7E55" w:rsidP="0091434D">
            <w:pPr>
              <w:numPr>
                <w:ilvl w:val="0"/>
                <w:numId w:val="3"/>
              </w:numPr>
              <w:spacing w:after="0"/>
              <w:ind w:left="361"/>
              <w:rPr>
                <w:rFonts w:ascii="Times New Roman" w:hAnsi="Times New Roman"/>
                <w:i/>
                <w:sz w:val="28"/>
              </w:rPr>
            </w:pPr>
            <w:r w:rsidRPr="00F933F4">
              <w:rPr>
                <w:rFonts w:ascii="Times New Roman" w:hAnsi="Times New Roman"/>
                <w:i/>
                <w:sz w:val="28"/>
              </w:rPr>
              <w:t>Как распределяется вода в гидросфере?</w:t>
            </w:r>
          </w:p>
          <w:p w:rsidR="00CB7E55" w:rsidRPr="00F933F4" w:rsidRDefault="00CB7E55" w:rsidP="0091434D">
            <w:pPr>
              <w:numPr>
                <w:ilvl w:val="0"/>
                <w:numId w:val="3"/>
              </w:numPr>
              <w:spacing w:after="0"/>
              <w:ind w:left="361"/>
              <w:rPr>
                <w:rFonts w:ascii="Times New Roman" w:hAnsi="Times New Roman"/>
                <w:i/>
                <w:sz w:val="28"/>
              </w:rPr>
            </w:pPr>
            <w:r w:rsidRPr="00F933F4">
              <w:rPr>
                <w:rFonts w:ascii="Times New Roman" w:hAnsi="Times New Roman"/>
                <w:i/>
                <w:sz w:val="28"/>
              </w:rPr>
              <w:t>За счет чего пресная вода на планете не заканчивается?</w:t>
            </w:r>
          </w:p>
          <w:p w:rsidR="00CB7E55" w:rsidRPr="00F933F4" w:rsidRDefault="00CB7E55" w:rsidP="0091434D">
            <w:pPr>
              <w:numPr>
                <w:ilvl w:val="0"/>
                <w:numId w:val="3"/>
              </w:numPr>
              <w:spacing w:after="0"/>
              <w:ind w:left="361"/>
              <w:rPr>
                <w:rFonts w:ascii="Times New Roman" w:hAnsi="Times New Roman"/>
                <w:i/>
                <w:sz w:val="28"/>
              </w:rPr>
            </w:pPr>
            <w:r w:rsidRPr="00F933F4">
              <w:rPr>
                <w:rFonts w:ascii="Times New Roman" w:hAnsi="Times New Roman"/>
                <w:i/>
                <w:sz w:val="28"/>
              </w:rPr>
              <w:t>Докажите, что гидросфера – единая оболочка.                                 (слайд 1)</w:t>
            </w:r>
          </w:p>
          <w:p w:rsidR="00CB7E55" w:rsidRPr="00F933F4" w:rsidRDefault="00CB7E55" w:rsidP="0091434D">
            <w:pPr>
              <w:numPr>
                <w:ilvl w:val="0"/>
                <w:numId w:val="3"/>
              </w:numPr>
              <w:spacing w:after="0"/>
              <w:ind w:left="361"/>
              <w:rPr>
                <w:rFonts w:ascii="Times New Roman" w:hAnsi="Times New Roman"/>
                <w:b/>
                <w:i/>
                <w:sz w:val="28"/>
              </w:rPr>
            </w:pPr>
            <w:r w:rsidRPr="00F933F4">
              <w:rPr>
                <w:rFonts w:ascii="Times New Roman" w:hAnsi="Times New Roman"/>
                <w:i/>
                <w:sz w:val="28"/>
              </w:rPr>
              <w:t>Почему воду называют основой жизни на Земле?</w:t>
            </w:r>
          </w:p>
        </w:tc>
        <w:tc>
          <w:tcPr>
            <w:tcW w:w="2582" w:type="dxa"/>
          </w:tcPr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Ученики отвечают на вопросы.</w:t>
            </w:r>
          </w:p>
          <w:p w:rsidR="00CB7E55" w:rsidRPr="00F933F4" w:rsidRDefault="00CB7E55" w:rsidP="00761D17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761D17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Ученик заполняет схему «Состав гидросферы» на доске</w:t>
            </w: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B123A9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Ученик рассказывает  о круговороте воды (слайд 1)</w:t>
            </w: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254" w:type="dxa"/>
          </w:tcPr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Фронтальный опрос</w:t>
            </w: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F207AF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Фронтальный опрос, индивидуальный опрос</w:t>
            </w:r>
          </w:p>
        </w:tc>
      </w:tr>
      <w:tr w:rsidR="00CB7E55" w:rsidRPr="00F933F4" w:rsidTr="00B123A9">
        <w:trPr>
          <w:jc w:val="center"/>
        </w:trPr>
        <w:tc>
          <w:tcPr>
            <w:tcW w:w="1610" w:type="dxa"/>
          </w:tcPr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Формиро-вание новых знаний, умений и навыков: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знаний;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проблем-ной ситуации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Постанов-ка учебной проблемы</w:t>
            </w:r>
          </w:p>
        </w:tc>
        <w:tc>
          <w:tcPr>
            <w:tcW w:w="3467" w:type="dxa"/>
            <w:gridSpan w:val="2"/>
          </w:tcPr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ситуации:</w:t>
            </w:r>
          </w:p>
          <w:p w:rsidR="00CB7E55" w:rsidRPr="00F933F4" w:rsidRDefault="00CB7E55" w:rsidP="00B123A9">
            <w:pPr>
              <w:tabs>
                <w:tab w:val="left" w:pos="417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33F4">
              <w:rPr>
                <w:rFonts w:ascii="Times New Roman" w:hAnsi="Times New Roman"/>
                <w:b/>
                <w:i/>
                <w:sz w:val="28"/>
                <w:szCs w:val="28"/>
              </w:rPr>
              <w:t>Отгадайте загадку:</w:t>
            </w:r>
          </w:p>
          <w:p w:rsidR="00CB7E55" w:rsidRPr="0091434D" w:rsidRDefault="00CB7E55" w:rsidP="0091434D">
            <w:pPr>
              <w:pStyle w:val="ListParagraph"/>
              <w:tabs>
                <w:tab w:val="left" w:pos="4170"/>
              </w:tabs>
              <w:rPr>
                <w:rFonts w:ascii="Times New Roman" w:hAnsi="Times New Roman"/>
                <w:sz w:val="28"/>
                <w:szCs w:val="28"/>
              </w:rPr>
            </w:pPr>
            <w:r w:rsidRPr="00B123A9">
              <w:rPr>
                <w:rFonts w:ascii="Times New Roman" w:hAnsi="Times New Roman"/>
                <w:sz w:val="24"/>
                <w:szCs w:val="28"/>
              </w:rPr>
              <w:t>Вьётся, словно лента,</w:t>
            </w:r>
            <w:r w:rsidRPr="00B123A9">
              <w:rPr>
                <w:rFonts w:ascii="Times New Roman" w:hAnsi="Times New Roman"/>
                <w:sz w:val="24"/>
                <w:szCs w:val="28"/>
              </w:rPr>
              <w:br/>
              <w:t>В дымке голубой,</w:t>
            </w:r>
            <w:r w:rsidRPr="00B123A9">
              <w:rPr>
                <w:rFonts w:ascii="Times New Roman" w:hAnsi="Times New Roman"/>
                <w:sz w:val="24"/>
                <w:szCs w:val="28"/>
              </w:rPr>
              <w:br/>
              <w:t>Может быть спокойной,</w:t>
            </w:r>
            <w:r w:rsidRPr="00B123A9">
              <w:rPr>
                <w:rFonts w:ascii="Times New Roman" w:hAnsi="Times New Roman"/>
                <w:sz w:val="24"/>
                <w:szCs w:val="28"/>
              </w:rPr>
              <w:br/>
              <w:t>Может бить волной</w:t>
            </w:r>
            <w:r w:rsidRPr="00B123A9">
              <w:rPr>
                <w:rFonts w:ascii="Times New Roman" w:hAnsi="Times New Roman"/>
                <w:sz w:val="24"/>
                <w:szCs w:val="28"/>
              </w:rPr>
              <w:br/>
              <w:t>Тёмной и глубокой,</w:t>
            </w:r>
            <w:r w:rsidRPr="00B123A9">
              <w:rPr>
                <w:rFonts w:ascii="Times New Roman" w:hAnsi="Times New Roman"/>
                <w:sz w:val="24"/>
                <w:szCs w:val="28"/>
              </w:rPr>
              <w:br/>
              <w:t>Что не видно дна.</w:t>
            </w:r>
            <w:r w:rsidRPr="00B123A9">
              <w:rPr>
                <w:rFonts w:ascii="Times New Roman" w:hAnsi="Times New Roman"/>
                <w:sz w:val="24"/>
                <w:szCs w:val="28"/>
              </w:rPr>
              <w:br/>
              <w:t>Мелкой и прозрачной</w:t>
            </w:r>
            <w:r w:rsidRPr="00B123A9">
              <w:rPr>
                <w:rFonts w:ascii="Times New Roman" w:hAnsi="Times New Roman"/>
                <w:sz w:val="24"/>
                <w:szCs w:val="28"/>
              </w:rPr>
              <w:br/>
              <w:t>Может быть она,</w:t>
            </w:r>
            <w:r w:rsidRPr="00B123A9">
              <w:rPr>
                <w:rFonts w:ascii="Times New Roman" w:hAnsi="Times New Roman"/>
                <w:sz w:val="24"/>
                <w:szCs w:val="28"/>
              </w:rPr>
              <w:br/>
              <w:t>А в жару купает</w:t>
            </w:r>
            <w:r w:rsidRPr="00B123A9">
              <w:rPr>
                <w:rFonts w:ascii="Times New Roman" w:hAnsi="Times New Roman"/>
                <w:sz w:val="24"/>
                <w:szCs w:val="28"/>
              </w:rPr>
              <w:br/>
              <w:t>Нас в своей волне.</w:t>
            </w:r>
            <w:r w:rsidRPr="00B123A9">
              <w:rPr>
                <w:rFonts w:ascii="Times New Roman" w:hAnsi="Times New Roman"/>
                <w:sz w:val="24"/>
                <w:szCs w:val="28"/>
              </w:rPr>
              <w:br/>
              <w:t>Что это такое,</w:t>
            </w:r>
            <w:r w:rsidRPr="00B123A9">
              <w:rPr>
                <w:rFonts w:ascii="Times New Roman" w:hAnsi="Times New Roman"/>
                <w:sz w:val="24"/>
                <w:szCs w:val="28"/>
              </w:rPr>
              <w:br/>
              <w:t>Подскажите мне</w:t>
            </w:r>
            <w:r w:rsidRPr="00B123A9">
              <w:rPr>
                <w:rFonts w:ascii="Times New Roman" w:hAnsi="Times New Roman"/>
                <w:sz w:val="28"/>
                <w:szCs w:val="28"/>
              </w:rPr>
              <w:t>.</w:t>
            </w:r>
            <w:r w:rsidRPr="00B123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</w:t>
            </w:r>
            <w:r w:rsidRPr="00B123A9">
              <w:rPr>
                <w:rFonts w:ascii="Times New Roman" w:hAnsi="Times New Roman"/>
                <w:b/>
                <w:i/>
                <w:sz w:val="28"/>
                <w:szCs w:val="28"/>
              </w:rPr>
              <w:t>(слайд 2)</w:t>
            </w:r>
          </w:p>
          <w:p w:rsidR="00CB7E55" w:rsidRPr="00B123A9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4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1. К </w:t>
            </w:r>
            <w:r w:rsidRPr="00B123A9">
              <w:rPr>
                <w:rFonts w:ascii="Times New Roman" w:hAnsi="Times New Roman"/>
                <w:i/>
                <w:sz w:val="28"/>
                <w:szCs w:val="28"/>
              </w:rPr>
              <w:t>какой части гидросферы относится река?</w:t>
            </w:r>
          </w:p>
          <w:p w:rsidR="00CB7E55" w:rsidRPr="0091434D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4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 С</w:t>
            </w:r>
            <w:r w:rsidRPr="00B123A9">
              <w:rPr>
                <w:rFonts w:ascii="Times New Roman" w:hAnsi="Times New Roman"/>
                <w:i/>
                <w:sz w:val="28"/>
                <w:szCs w:val="28"/>
              </w:rPr>
              <w:t xml:space="preserve">формулируйте тему нашего  урока. Откройте тетради, запишите число и тему урока                    </w:t>
            </w:r>
            <w:r w:rsidRPr="00B123A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Pr="00B123A9">
              <w:rPr>
                <w:rFonts w:ascii="Times New Roman" w:hAnsi="Times New Roman"/>
                <w:i/>
                <w:sz w:val="28"/>
                <w:szCs w:val="28"/>
              </w:rPr>
              <w:t>(слайд 3)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и цель урока на слайде: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Воды суши. Реки.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– познакомиться со строением реки, источниками питания и режиме реки.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CB7E55" w:rsidRPr="00302EC0" w:rsidRDefault="00CB7E55" w:rsidP="0091434D">
            <w:pPr>
              <w:pStyle w:val="ListParagraph"/>
              <w:tabs>
                <w:tab w:val="left" w:pos="4170"/>
              </w:tabs>
              <w:ind w:left="4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 Ч</w:t>
            </w:r>
            <w:r w:rsidRPr="00B123A9">
              <w:rPr>
                <w:rFonts w:ascii="Times New Roman" w:hAnsi="Times New Roman"/>
                <w:i/>
                <w:sz w:val="28"/>
                <w:szCs w:val="28"/>
              </w:rPr>
              <w:t xml:space="preserve">то такое река?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Почему она может быть глубокой, прозрачной , темной, может виться (по стихотворению)</w:t>
            </w:r>
          </w:p>
        </w:tc>
        <w:tc>
          <w:tcPr>
            <w:tcW w:w="2582" w:type="dxa"/>
          </w:tcPr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отгадывают загадку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формулируют тему и цель урока.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не могут сами сформулировать определение, не могут объяснить позиции стихотворения</w:t>
            </w:r>
          </w:p>
        </w:tc>
        <w:tc>
          <w:tcPr>
            <w:tcW w:w="2254" w:type="dxa"/>
          </w:tcPr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учителя 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E55" w:rsidRPr="00F933F4" w:rsidTr="00302EC0">
        <w:trPr>
          <w:trHeight w:val="840"/>
          <w:jc w:val="center"/>
        </w:trPr>
        <w:tc>
          <w:tcPr>
            <w:tcW w:w="1610" w:type="dxa"/>
          </w:tcPr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 проблем-ной ситуации: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Выдвиже-ние гипотезы;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гипотезы;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Формулировка окончательного решения</w:t>
            </w:r>
          </w:p>
        </w:tc>
        <w:tc>
          <w:tcPr>
            <w:tcW w:w="3467" w:type="dxa"/>
            <w:gridSpan w:val="2"/>
          </w:tcPr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Откройте учебник, найдите и выпишите все термины и понятия, которые касаются реки, сравните их со схемой у вас на парте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выслушивает ответы учеников, корректирует.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82" w:type="dxa"/>
          </w:tcPr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воспринимают гипотезу.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302EC0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302EC0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Pr="00F933F4" w:rsidRDefault="00CB7E55" w:rsidP="00302EC0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3F4">
              <w:rPr>
                <w:rFonts w:ascii="Times New Roman" w:hAnsi="Times New Roman"/>
                <w:sz w:val="28"/>
                <w:szCs w:val="28"/>
              </w:rPr>
              <w:t xml:space="preserve">Проверяют гипотезу – </w:t>
            </w:r>
            <w:r w:rsidRPr="00302EC0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Pr="00F933F4">
              <w:rPr>
                <w:rFonts w:ascii="Times New Roman" w:hAnsi="Times New Roman"/>
                <w:sz w:val="28"/>
                <w:szCs w:val="28"/>
              </w:rPr>
              <w:t>в парах работают со схемой реки, зачитывают выписанное в тетрадь и по тексту параграфа дают определения, выписанным понятиям.</w:t>
            </w:r>
          </w:p>
        </w:tc>
        <w:tc>
          <w:tcPr>
            <w:tcW w:w="2254" w:type="dxa"/>
          </w:tcPr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</w:tr>
      <w:tr w:rsidR="00CB7E55" w:rsidRPr="00F933F4" w:rsidTr="00B123A9">
        <w:trPr>
          <w:jc w:val="center"/>
        </w:trPr>
        <w:tc>
          <w:tcPr>
            <w:tcW w:w="1610" w:type="dxa"/>
          </w:tcPr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Доказательство и примене-ние найденного решения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2"/>
          </w:tcPr>
          <w:p w:rsidR="00CB7E55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CB7E55" w:rsidRPr="00F933F4" w:rsidRDefault="00CB7E55" w:rsidP="0091434D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3F4">
              <w:rPr>
                <w:rFonts w:ascii="Times New Roman" w:hAnsi="Times New Roman"/>
                <w:sz w:val="28"/>
                <w:szCs w:val="28"/>
              </w:rPr>
              <w:t xml:space="preserve">Посмотрите на схему реки, с которой вы работали, </w:t>
            </w:r>
            <w:r w:rsidRPr="00F933F4">
              <w:rPr>
                <w:rFonts w:ascii="Times New Roman" w:hAnsi="Times New Roman"/>
                <w:i/>
                <w:sz w:val="28"/>
                <w:szCs w:val="28"/>
              </w:rPr>
              <w:t xml:space="preserve">для того чтобы заполнить схему полностью, вам нужно прочитать текст параграфа 23 на странице 150 - 151 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 Ч</w:t>
            </w:r>
            <w:r w:rsidRPr="00302EC0">
              <w:rPr>
                <w:rFonts w:ascii="Times New Roman" w:hAnsi="Times New Roman"/>
                <w:i/>
                <w:sz w:val="28"/>
                <w:szCs w:val="28"/>
              </w:rPr>
              <w:t>то такое русло?</w:t>
            </w:r>
          </w:p>
          <w:p w:rsidR="00CB7E55" w:rsidRPr="00302EC0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 Ч</w:t>
            </w:r>
            <w:r w:rsidRPr="00302EC0">
              <w:rPr>
                <w:rFonts w:ascii="Times New Roman" w:hAnsi="Times New Roman"/>
                <w:i/>
                <w:sz w:val="28"/>
                <w:szCs w:val="28"/>
              </w:rPr>
              <w:t>то такое речная долина?</w:t>
            </w:r>
          </w:p>
          <w:p w:rsidR="00CB7E55" w:rsidRPr="00302EC0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 Ч</w:t>
            </w:r>
            <w:r w:rsidRPr="00302EC0">
              <w:rPr>
                <w:rFonts w:ascii="Times New Roman" w:hAnsi="Times New Roman"/>
                <w:i/>
                <w:sz w:val="28"/>
                <w:szCs w:val="28"/>
              </w:rPr>
              <w:t>то такое пойма?</w:t>
            </w:r>
          </w:p>
          <w:p w:rsidR="00CB7E55" w:rsidRPr="00302EC0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4. Г</w:t>
            </w:r>
            <w:r w:rsidRPr="00302EC0">
              <w:rPr>
                <w:rFonts w:ascii="Times New Roman" w:hAnsi="Times New Roman"/>
                <w:i/>
                <w:sz w:val="28"/>
                <w:szCs w:val="28"/>
              </w:rPr>
              <w:t>де река может брать свое начало?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5. К</w:t>
            </w:r>
            <w:r w:rsidRPr="00302EC0">
              <w:rPr>
                <w:rFonts w:ascii="Times New Roman" w:hAnsi="Times New Roman"/>
                <w:i/>
                <w:sz w:val="28"/>
                <w:szCs w:val="28"/>
              </w:rPr>
              <w:t>уда впадает река?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6. Ч</w:t>
            </w:r>
            <w:r w:rsidRPr="00302EC0">
              <w:rPr>
                <w:rFonts w:ascii="Times New Roman" w:hAnsi="Times New Roman"/>
                <w:i/>
                <w:sz w:val="28"/>
                <w:szCs w:val="28"/>
              </w:rPr>
              <w:t>то такое приток реки?</w:t>
            </w:r>
          </w:p>
          <w:p w:rsidR="00CB7E55" w:rsidRPr="00302EC0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7. К</w:t>
            </w:r>
            <w:r w:rsidRPr="00302EC0">
              <w:rPr>
                <w:rFonts w:ascii="Times New Roman" w:hAnsi="Times New Roman"/>
                <w:i/>
                <w:sz w:val="28"/>
                <w:szCs w:val="28"/>
              </w:rPr>
              <w:t>ак образуется речная система?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8. Ч</w:t>
            </w:r>
            <w:r w:rsidRPr="00302EC0">
              <w:rPr>
                <w:rFonts w:ascii="Times New Roman" w:hAnsi="Times New Roman"/>
                <w:i/>
                <w:sz w:val="28"/>
                <w:szCs w:val="28"/>
              </w:rPr>
              <w:t>то такое бассейн реки?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9. К</w:t>
            </w:r>
            <w:r w:rsidRPr="00302EC0">
              <w:rPr>
                <w:rFonts w:ascii="Times New Roman" w:hAnsi="Times New Roman"/>
                <w:i/>
                <w:sz w:val="28"/>
                <w:szCs w:val="28"/>
              </w:rPr>
              <w:t>ак называется граница между соседними речными бассейнами?</w:t>
            </w:r>
            <w:r w:rsidRPr="00874A29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(слайд 6)</w:t>
            </w:r>
          </w:p>
          <w:p w:rsidR="00CB7E55" w:rsidRPr="00302EC0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 Р</w:t>
            </w:r>
            <w:r w:rsidRPr="00302EC0">
              <w:rPr>
                <w:rFonts w:ascii="Times New Roman" w:hAnsi="Times New Roman"/>
                <w:i/>
                <w:sz w:val="28"/>
                <w:szCs w:val="28"/>
              </w:rPr>
              <w:t>ассмотрите рисунки и сравните реки, которые на них изображены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 w:rsidRPr="00302EC0">
              <w:rPr>
                <w:rFonts w:ascii="Times New Roman" w:hAnsi="Times New Roman"/>
                <w:i/>
                <w:sz w:val="28"/>
                <w:szCs w:val="28"/>
              </w:rPr>
              <w:t>ем эти реки отличаются?</w:t>
            </w:r>
          </w:p>
          <w:p w:rsidR="00CB7E55" w:rsidRPr="00302EC0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EC0">
              <w:rPr>
                <w:rFonts w:ascii="Times New Roman" w:hAnsi="Times New Roman"/>
                <w:i/>
                <w:sz w:val="28"/>
                <w:szCs w:val="28"/>
              </w:rPr>
              <w:t xml:space="preserve"> (слайд 7)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4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11. О</w:t>
            </w:r>
            <w:r w:rsidRPr="00302EC0">
              <w:rPr>
                <w:rFonts w:ascii="Times New Roman" w:hAnsi="Times New Roman"/>
                <w:i/>
                <w:sz w:val="28"/>
                <w:szCs w:val="28"/>
              </w:rPr>
              <w:t>т чего зависит скорость течения реки?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74A29">
              <w:rPr>
                <w:rFonts w:ascii="Times New Roman" w:hAnsi="Times New Roman"/>
                <w:i/>
                <w:sz w:val="28"/>
                <w:szCs w:val="28"/>
              </w:rPr>
              <w:t>Почему горные реки узкие и неглубокие, а равнинные широкие и глубокие?</w:t>
            </w:r>
          </w:p>
          <w:p w:rsidR="00CB7E55" w:rsidRPr="00302EC0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4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12. Ч</w:t>
            </w:r>
            <w:r w:rsidRPr="00302EC0">
              <w:rPr>
                <w:rFonts w:ascii="Times New Roman" w:hAnsi="Times New Roman"/>
                <w:i/>
                <w:sz w:val="28"/>
                <w:szCs w:val="28"/>
              </w:rPr>
              <w:t xml:space="preserve">то происходит с рекой, если на ее пути встречается уступ? 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4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13. Д</w:t>
            </w:r>
            <w:r w:rsidRPr="00302EC0">
              <w:rPr>
                <w:rFonts w:ascii="Times New Roman" w:hAnsi="Times New Roman"/>
                <w:i/>
                <w:sz w:val="28"/>
                <w:szCs w:val="28"/>
              </w:rPr>
              <w:t>айте определение понятию «водопад»</w:t>
            </w:r>
          </w:p>
        </w:tc>
        <w:tc>
          <w:tcPr>
            <w:tcW w:w="2582" w:type="dxa"/>
          </w:tcPr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выполняют работу и озвучивают результаты своей работы.</w:t>
            </w:r>
          </w:p>
        </w:tc>
        <w:tc>
          <w:tcPr>
            <w:tcW w:w="2254" w:type="dxa"/>
          </w:tcPr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E55" w:rsidRPr="00F933F4" w:rsidTr="00B123A9">
        <w:trPr>
          <w:jc w:val="center"/>
        </w:trPr>
        <w:tc>
          <w:tcPr>
            <w:tcW w:w="1610" w:type="dxa"/>
          </w:tcPr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Подведе-ние итогов и рефлексия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2"/>
          </w:tcPr>
          <w:p w:rsidR="00CB7E55" w:rsidRDefault="00CB7E55" w:rsidP="00874A29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предлагает проверить, достигнута ли цель урока, для этого необходимо описать реку по плану (в группе):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74A29">
              <w:rPr>
                <w:rFonts w:ascii="Times New Roman" w:hAnsi="Times New Roman"/>
                <w:i/>
                <w:sz w:val="24"/>
                <w:szCs w:val="28"/>
              </w:rPr>
              <w:t>- Название реки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74A29">
              <w:rPr>
                <w:rFonts w:ascii="Times New Roman" w:hAnsi="Times New Roman"/>
                <w:i/>
                <w:sz w:val="24"/>
                <w:szCs w:val="28"/>
              </w:rPr>
              <w:t>- Положение реки на материке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74A29">
              <w:rPr>
                <w:rFonts w:ascii="Times New Roman" w:hAnsi="Times New Roman"/>
                <w:i/>
                <w:sz w:val="24"/>
                <w:szCs w:val="28"/>
              </w:rPr>
              <w:t>- Положение реки относительно других природных объектов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74A29">
              <w:rPr>
                <w:rFonts w:ascii="Times New Roman" w:hAnsi="Times New Roman"/>
                <w:i/>
                <w:sz w:val="24"/>
                <w:szCs w:val="28"/>
              </w:rPr>
              <w:t>- Исток реки (расположение и координаты)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74A29">
              <w:rPr>
                <w:rFonts w:ascii="Times New Roman" w:hAnsi="Times New Roman"/>
                <w:i/>
                <w:sz w:val="24"/>
                <w:szCs w:val="28"/>
              </w:rPr>
              <w:t>- Устье реки (расположение и координаты)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74A29">
              <w:rPr>
                <w:rFonts w:ascii="Times New Roman" w:hAnsi="Times New Roman"/>
                <w:i/>
                <w:sz w:val="24"/>
                <w:szCs w:val="28"/>
              </w:rPr>
              <w:t>- К какому бассейну принадлежит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74A29">
              <w:rPr>
                <w:rFonts w:ascii="Times New Roman" w:hAnsi="Times New Roman"/>
                <w:i/>
                <w:sz w:val="24"/>
                <w:szCs w:val="28"/>
              </w:rPr>
              <w:t>- Направление течения реки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74A29">
              <w:rPr>
                <w:rFonts w:ascii="Times New Roman" w:hAnsi="Times New Roman"/>
                <w:i/>
                <w:sz w:val="24"/>
                <w:szCs w:val="28"/>
              </w:rPr>
              <w:t>- Характер течения реки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74A29">
              <w:rPr>
                <w:rFonts w:ascii="Times New Roman" w:hAnsi="Times New Roman"/>
                <w:i/>
                <w:sz w:val="24"/>
                <w:szCs w:val="28"/>
              </w:rPr>
              <w:t>- Правые притоки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74A29">
              <w:rPr>
                <w:rFonts w:ascii="Times New Roman" w:hAnsi="Times New Roman"/>
                <w:i/>
                <w:sz w:val="24"/>
                <w:szCs w:val="28"/>
              </w:rPr>
              <w:t>- Левые притоки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74A29">
              <w:rPr>
                <w:rFonts w:ascii="Times New Roman" w:hAnsi="Times New Roman"/>
                <w:i/>
                <w:sz w:val="24"/>
                <w:szCs w:val="28"/>
              </w:rPr>
              <w:t>1. Волга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74A29">
              <w:rPr>
                <w:rFonts w:ascii="Times New Roman" w:hAnsi="Times New Roman"/>
                <w:i/>
                <w:sz w:val="24"/>
                <w:szCs w:val="28"/>
              </w:rPr>
              <w:t>2. Енисей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74A29">
              <w:rPr>
                <w:rFonts w:ascii="Times New Roman" w:hAnsi="Times New Roman"/>
                <w:i/>
                <w:sz w:val="24"/>
                <w:szCs w:val="28"/>
              </w:rPr>
              <w:t>3. Нил</w:t>
            </w:r>
          </w:p>
          <w:p w:rsidR="00CB7E55" w:rsidRPr="00874A29" w:rsidRDefault="00CB7E55" w:rsidP="0091434D">
            <w:pPr>
              <w:pStyle w:val="ListParagraph"/>
              <w:tabs>
                <w:tab w:val="left" w:pos="417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74A29">
              <w:rPr>
                <w:rFonts w:ascii="Times New Roman" w:hAnsi="Times New Roman"/>
                <w:i/>
                <w:sz w:val="24"/>
                <w:szCs w:val="28"/>
              </w:rPr>
              <w:t>4.Миссисипи</w:t>
            </w:r>
          </w:p>
          <w:p w:rsidR="00CB7E55" w:rsidRDefault="00CB7E55" w:rsidP="0091434D">
            <w:pPr>
              <w:pStyle w:val="ListParagraph"/>
              <w:tabs>
                <w:tab w:val="left" w:pos="4170"/>
              </w:tabs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4A29">
              <w:rPr>
                <w:rFonts w:ascii="Times New Roman" w:hAnsi="Times New Roman"/>
                <w:i/>
                <w:sz w:val="24"/>
                <w:szCs w:val="28"/>
              </w:rPr>
              <w:t>5. Амазонка</w:t>
            </w:r>
            <w:r w:rsidRPr="00874A2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(слайд14)</w:t>
            </w:r>
          </w:p>
          <w:p w:rsidR="00CB7E55" w:rsidRPr="00F933F4" w:rsidRDefault="00CB7E55" w:rsidP="00874A29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8"/>
              </w:rPr>
            </w:pPr>
            <w:r w:rsidRPr="00F933F4">
              <w:rPr>
                <w:rFonts w:ascii="Times New Roman" w:hAnsi="Times New Roman"/>
                <w:sz w:val="24"/>
                <w:szCs w:val="28"/>
              </w:rPr>
              <w:t>Пар. 23, стр. 150 - 152, От теории к практике зад 2.</w:t>
            </w:r>
          </w:p>
          <w:p w:rsidR="00CB7E55" w:rsidRPr="00F933F4" w:rsidRDefault="00CB7E55" w:rsidP="00874A29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8"/>
              </w:rPr>
            </w:pPr>
            <w:r w:rsidRPr="00F933F4">
              <w:rPr>
                <w:rFonts w:ascii="Times New Roman" w:hAnsi="Times New Roman"/>
                <w:sz w:val="24"/>
                <w:szCs w:val="28"/>
              </w:rPr>
              <w:t>Нанести на к\к названия крупных рек и водопадов мира,  названия которых есть в учебнике и о которых мы говорили на уроке</w:t>
            </w:r>
          </w:p>
          <w:p w:rsidR="00CB7E55" w:rsidRPr="00F933F4" w:rsidRDefault="00CB7E55" w:rsidP="00874A29">
            <w:pPr>
              <w:tabs>
                <w:tab w:val="left" w:pos="4170"/>
              </w:tabs>
              <w:rPr>
                <w:rFonts w:ascii="Times New Roman" w:hAnsi="Times New Roman"/>
                <w:sz w:val="24"/>
                <w:szCs w:val="28"/>
              </w:rPr>
            </w:pPr>
            <w:r w:rsidRPr="00F933F4">
              <w:rPr>
                <w:rFonts w:ascii="Times New Roman" w:hAnsi="Times New Roman"/>
                <w:sz w:val="24"/>
                <w:szCs w:val="28"/>
              </w:rPr>
              <w:t xml:space="preserve">По желанию - приготовить сообщения, презентации о реках или водопадах </w:t>
            </w:r>
          </w:p>
          <w:p w:rsidR="00CB7E55" w:rsidRPr="00F933F4" w:rsidRDefault="00CB7E55" w:rsidP="00874A29">
            <w:pPr>
              <w:tabs>
                <w:tab w:val="left" w:pos="4170"/>
              </w:tabs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F933F4">
              <w:rPr>
                <w:rFonts w:ascii="Times New Roman" w:hAnsi="Times New Roman"/>
                <w:sz w:val="24"/>
                <w:szCs w:val="28"/>
              </w:rPr>
              <w:t>(слайд 15)</w:t>
            </w:r>
          </w:p>
        </w:tc>
        <w:tc>
          <w:tcPr>
            <w:tcW w:w="2582" w:type="dxa"/>
          </w:tcPr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874A29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874A29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874A29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874A29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874A29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отвечают на вопросы, проверяют.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записывают домашнее задание</w:t>
            </w:r>
          </w:p>
        </w:tc>
        <w:tc>
          <w:tcPr>
            <w:tcW w:w="2254" w:type="dxa"/>
          </w:tcPr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с самопроверкой </w:t>
            </w: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E55" w:rsidRDefault="00CB7E55" w:rsidP="00F207AF">
      <w:pPr>
        <w:spacing w:after="0"/>
        <w:rPr>
          <w:rFonts w:ascii="Times New Roman" w:hAnsi="Times New Roman"/>
          <w:sz w:val="28"/>
        </w:rPr>
      </w:pPr>
    </w:p>
    <w:p w:rsidR="00CB7E55" w:rsidRDefault="00CB7E55" w:rsidP="00F207AF">
      <w:pPr>
        <w:spacing w:after="0"/>
        <w:rPr>
          <w:rFonts w:ascii="Times New Roman" w:hAnsi="Times New Roman"/>
          <w:sz w:val="28"/>
        </w:rPr>
      </w:pPr>
    </w:p>
    <w:p w:rsidR="00CB7E55" w:rsidRDefault="00CB7E55" w:rsidP="00F207AF">
      <w:pPr>
        <w:spacing w:after="0"/>
        <w:rPr>
          <w:rFonts w:ascii="Times New Roman" w:hAnsi="Times New Roman"/>
          <w:sz w:val="28"/>
        </w:rPr>
      </w:pPr>
    </w:p>
    <w:p w:rsidR="00CB7E55" w:rsidRDefault="00CB7E55" w:rsidP="00F207AF">
      <w:pPr>
        <w:spacing w:after="0"/>
        <w:rPr>
          <w:rFonts w:ascii="Times New Roman" w:hAnsi="Times New Roman"/>
          <w:sz w:val="28"/>
        </w:rPr>
      </w:pPr>
    </w:p>
    <w:p w:rsidR="00CB7E55" w:rsidRDefault="00CB7E55" w:rsidP="00F207AF">
      <w:pPr>
        <w:spacing w:after="0"/>
        <w:rPr>
          <w:rFonts w:ascii="Times New Roman" w:hAnsi="Times New Roman"/>
          <w:sz w:val="28"/>
        </w:rPr>
      </w:pPr>
    </w:p>
    <w:p w:rsidR="00CB7E55" w:rsidRDefault="00CB7E55" w:rsidP="00F207AF">
      <w:pPr>
        <w:spacing w:after="0"/>
        <w:rPr>
          <w:rFonts w:ascii="Times New Roman" w:hAnsi="Times New Roman"/>
          <w:sz w:val="28"/>
        </w:rPr>
      </w:pPr>
    </w:p>
    <w:p w:rsidR="00CB7E55" w:rsidRDefault="00CB7E55" w:rsidP="00F207AF">
      <w:pPr>
        <w:spacing w:after="0"/>
        <w:rPr>
          <w:rFonts w:ascii="Times New Roman" w:hAnsi="Times New Roman"/>
          <w:sz w:val="28"/>
        </w:rPr>
      </w:pPr>
    </w:p>
    <w:p w:rsidR="00CB7E55" w:rsidRDefault="00CB7E55" w:rsidP="00F207AF">
      <w:pPr>
        <w:spacing w:after="0"/>
        <w:rPr>
          <w:rFonts w:ascii="Times New Roman" w:hAnsi="Times New Roman"/>
          <w:sz w:val="28"/>
        </w:rPr>
      </w:pPr>
    </w:p>
    <w:p w:rsidR="00CB7E55" w:rsidRDefault="00CB7E55" w:rsidP="00F207AF">
      <w:pPr>
        <w:spacing w:after="0"/>
        <w:rPr>
          <w:rFonts w:ascii="Times New Roman" w:hAnsi="Times New Roman"/>
          <w:sz w:val="28"/>
        </w:rPr>
      </w:pPr>
    </w:p>
    <w:p w:rsidR="00CB7E55" w:rsidRDefault="00CB7E55" w:rsidP="00F207AF">
      <w:pPr>
        <w:spacing w:after="0"/>
        <w:rPr>
          <w:rFonts w:ascii="Times New Roman" w:hAnsi="Times New Roman"/>
          <w:sz w:val="28"/>
        </w:rPr>
      </w:pPr>
    </w:p>
    <w:p w:rsidR="00CB7E55" w:rsidRDefault="00CB7E55" w:rsidP="00F207AF">
      <w:pPr>
        <w:spacing w:after="0"/>
        <w:rPr>
          <w:rFonts w:ascii="Times New Roman" w:hAnsi="Times New Roman"/>
          <w:sz w:val="28"/>
        </w:rPr>
      </w:pPr>
    </w:p>
    <w:p w:rsidR="00CB7E55" w:rsidRDefault="00CB7E55" w:rsidP="00F9170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Кумпинь Е.Г.</w:t>
      </w:r>
    </w:p>
    <w:p w:rsidR="00CB7E55" w:rsidRDefault="00CB7E55" w:rsidP="00F9170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географии высшей категории</w:t>
      </w:r>
    </w:p>
    <w:p w:rsidR="00CB7E55" w:rsidRDefault="00CB7E55" w:rsidP="00F9170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«СОШ №2 г. Никольское»</w:t>
      </w:r>
    </w:p>
    <w:p w:rsidR="00CB7E55" w:rsidRPr="00F207AF" w:rsidRDefault="00CB7E55" w:rsidP="00F91700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>Тема:</w:t>
      </w:r>
      <w:r>
        <w:rPr>
          <w:rFonts w:ascii="Times New Roman" w:hAnsi="Times New Roman"/>
          <w:sz w:val="28"/>
        </w:rPr>
        <w:t xml:space="preserve"> Атмосферное давление.</w:t>
      </w:r>
    </w:p>
    <w:p w:rsidR="00CB7E55" w:rsidRPr="00F207AF" w:rsidRDefault="00CB7E55" w:rsidP="00F91700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>Класс:</w:t>
      </w:r>
      <w:r>
        <w:rPr>
          <w:rFonts w:ascii="Times New Roman" w:hAnsi="Times New Roman"/>
          <w:sz w:val="28"/>
        </w:rPr>
        <w:t xml:space="preserve"> 6</w:t>
      </w:r>
      <w:r w:rsidRPr="00F207AF">
        <w:rPr>
          <w:rFonts w:ascii="Times New Roman" w:hAnsi="Times New Roman"/>
          <w:sz w:val="28"/>
        </w:rPr>
        <w:t xml:space="preserve"> </w:t>
      </w:r>
    </w:p>
    <w:p w:rsidR="00CB7E55" w:rsidRPr="00F207AF" w:rsidRDefault="00CB7E55" w:rsidP="00F91700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>Тип урока (по дидактической цели):</w:t>
      </w:r>
      <w:r w:rsidRPr="00F207AF">
        <w:rPr>
          <w:rFonts w:ascii="Times New Roman" w:hAnsi="Times New Roman"/>
          <w:sz w:val="28"/>
        </w:rPr>
        <w:t xml:space="preserve"> урок изучения нового материала</w:t>
      </w:r>
    </w:p>
    <w:p w:rsidR="00CB7E55" w:rsidRPr="00F207AF" w:rsidRDefault="00CB7E55" w:rsidP="00F91700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 xml:space="preserve">Вид урока (по виду деятельности): </w:t>
      </w:r>
      <w:r>
        <w:rPr>
          <w:rFonts w:ascii="Times New Roman" w:hAnsi="Times New Roman"/>
          <w:sz w:val="28"/>
        </w:rPr>
        <w:t>проблемный</w:t>
      </w:r>
    </w:p>
    <w:p w:rsidR="00CB7E55" w:rsidRPr="00F207AF" w:rsidRDefault="00CB7E55" w:rsidP="00F91700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 xml:space="preserve">Формы организации учебной деятельности: </w:t>
      </w:r>
      <w:r w:rsidRPr="00F207AF">
        <w:rPr>
          <w:rFonts w:ascii="Times New Roman" w:hAnsi="Times New Roman"/>
          <w:sz w:val="28"/>
        </w:rPr>
        <w:t>фронтальная, индивидуальная.</w:t>
      </w:r>
    </w:p>
    <w:p w:rsidR="00CB7E55" w:rsidRPr="00F207AF" w:rsidRDefault="00CB7E55" w:rsidP="00F91700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>Методы проведения:</w:t>
      </w:r>
      <w:r w:rsidRPr="00F207AF">
        <w:rPr>
          <w:rFonts w:ascii="Times New Roman" w:hAnsi="Times New Roman"/>
          <w:sz w:val="28"/>
        </w:rPr>
        <w:t xml:space="preserve"> постановка и </w:t>
      </w:r>
      <w:r>
        <w:rPr>
          <w:rFonts w:ascii="Times New Roman" w:hAnsi="Times New Roman"/>
          <w:sz w:val="28"/>
        </w:rPr>
        <w:t>решение учебной проблемы</w:t>
      </w:r>
      <w:r w:rsidRPr="00F207AF">
        <w:rPr>
          <w:rFonts w:ascii="Times New Roman" w:hAnsi="Times New Roman"/>
          <w:sz w:val="28"/>
        </w:rPr>
        <w:t>, наглядный</w:t>
      </w:r>
      <w:r>
        <w:rPr>
          <w:rFonts w:ascii="Times New Roman" w:hAnsi="Times New Roman"/>
          <w:sz w:val="28"/>
        </w:rPr>
        <w:t xml:space="preserve"> – демонстрация опыта</w:t>
      </w:r>
      <w:r w:rsidRPr="00F207AF">
        <w:rPr>
          <w:rFonts w:ascii="Times New Roman" w:hAnsi="Times New Roman"/>
          <w:sz w:val="28"/>
        </w:rPr>
        <w:t xml:space="preserve">,  самостоятельная работа, объяснение.  </w:t>
      </w:r>
    </w:p>
    <w:p w:rsidR="00CB7E55" w:rsidRPr="00F207AF" w:rsidRDefault="00CB7E55" w:rsidP="00F91700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>Учебные проблемы урока</w:t>
      </w:r>
      <w:r w:rsidRPr="00F207AF">
        <w:rPr>
          <w:rFonts w:ascii="Times New Roman" w:hAnsi="Times New Roman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B7E55" w:rsidRPr="00F933F4" w:rsidTr="00627DD1">
        <w:tc>
          <w:tcPr>
            <w:tcW w:w="4785" w:type="dxa"/>
          </w:tcPr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Противоречия в содержании урока</w:t>
            </w:r>
          </w:p>
        </w:tc>
        <w:tc>
          <w:tcPr>
            <w:tcW w:w="4786" w:type="dxa"/>
          </w:tcPr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Учебные проблемы урока</w:t>
            </w:r>
          </w:p>
        </w:tc>
      </w:tr>
      <w:tr w:rsidR="00CB7E55" w:rsidRPr="00F933F4" w:rsidTr="00627DD1">
        <w:tc>
          <w:tcPr>
            <w:tcW w:w="4785" w:type="dxa"/>
          </w:tcPr>
          <w:p w:rsidR="00CB7E55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знают о строении атмосферы, но не знают о физических следствиях атмосферного веса;</w:t>
            </w:r>
          </w:p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знают о</w:t>
            </w:r>
            <w:r w:rsidRPr="00F933F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разнице в нагреве поверхности планеты, но не знают, к каким физическим следствиям это приводит</w:t>
            </w:r>
          </w:p>
        </w:tc>
        <w:tc>
          <w:tcPr>
            <w:tcW w:w="4786" w:type="dxa"/>
          </w:tcPr>
          <w:p w:rsidR="00CB7E55" w:rsidRDefault="00CB7E55" w:rsidP="00F9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3F4">
              <w:rPr>
                <w:rFonts w:ascii="Times New Roman" w:hAnsi="Times New Roman"/>
                <w:sz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Что такое атмосферное давление</w:t>
            </w:r>
          </w:p>
          <w:p w:rsidR="00CB7E55" w:rsidRPr="00AB1F82" w:rsidRDefault="00CB7E55" w:rsidP="00F9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Какие существуют </w:t>
            </w:r>
            <w:r w:rsidRPr="00AB1F82">
              <w:rPr>
                <w:rFonts w:ascii="Times New Roman" w:hAnsi="Times New Roman"/>
                <w:sz w:val="28"/>
                <w:szCs w:val="28"/>
              </w:rPr>
              <w:t>способы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измерения атмосферного давления</w:t>
            </w:r>
            <w:r w:rsidRPr="00AB1F8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F82">
              <w:rPr>
                <w:rFonts w:ascii="Times New Roman" w:hAnsi="Times New Roman"/>
                <w:sz w:val="28"/>
                <w:szCs w:val="28"/>
              </w:rPr>
              <w:t>приборы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B7E55" w:rsidRPr="00CE0FF4" w:rsidRDefault="00CB7E55" w:rsidP="00CE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Каково </w:t>
            </w:r>
            <w:r w:rsidRPr="00AB1F82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r>
              <w:rPr>
                <w:rFonts w:ascii="Times New Roman" w:hAnsi="Times New Roman"/>
                <w:sz w:val="28"/>
                <w:szCs w:val="28"/>
              </w:rPr>
              <w:t>давления</w:t>
            </w:r>
            <w:r w:rsidRPr="00AB1F82">
              <w:rPr>
                <w:rFonts w:ascii="Times New Roman" w:hAnsi="Times New Roman"/>
                <w:sz w:val="28"/>
                <w:szCs w:val="28"/>
              </w:rPr>
              <w:t xml:space="preserve"> в природе и в жизни человека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CB7E55" w:rsidRPr="00F207AF" w:rsidRDefault="00CB7E55" w:rsidP="00F91700">
      <w:pPr>
        <w:spacing w:after="0"/>
        <w:rPr>
          <w:rFonts w:ascii="Times New Roman" w:hAnsi="Times New Roman"/>
          <w:sz w:val="28"/>
        </w:rPr>
      </w:pPr>
    </w:p>
    <w:p w:rsidR="00CB7E55" w:rsidRPr="00F207AF" w:rsidRDefault="00CB7E55" w:rsidP="00F91700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>Оборудование:</w:t>
      </w:r>
      <w:r w:rsidRPr="00F207AF">
        <w:rPr>
          <w:rFonts w:ascii="Times New Roman" w:hAnsi="Times New Roman"/>
          <w:sz w:val="28"/>
        </w:rPr>
        <w:t xml:space="preserve"> компьютер, мультиме</w:t>
      </w:r>
      <w:r>
        <w:rPr>
          <w:rFonts w:ascii="Times New Roman" w:hAnsi="Times New Roman"/>
          <w:sz w:val="28"/>
        </w:rPr>
        <w:t>дийный проектор</w:t>
      </w:r>
      <w:r w:rsidRPr="00F207AF">
        <w:rPr>
          <w:rFonts w:ascii="Times New Roman" w:hAnsi="Times New Roman"/>
          <w:sz w:val="28"/>
        </w:rPr>
        <w:t>, карта полушарий,</w:t>
      </w:r>
      <w:r w:rsidRPr="00F207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учебник «</w:t>
      </w:r>
      <w:r w:rsidRPr="00F207AF">
        <w:rPr>
          <w:rFonts w:ascii="Times New Roman" w:hAnsi="Times New Roman"/>
          <w:sz w:val="28"/>
        </w:rPr>
        <w:t>География</w:t>
      </w:r>
      <w:r>
        <w:rPr>
          <w:rFonts w:ascii="Times New Roman" w:hAnsi="Times New Roman"/>
          <w:sz w:val="28"/>
        </w:rPr>
        <w:t>»</w:t>
      </w:r>
      <w:r w:rsidRPr="00F207AF">
        <w:rPr>
          <w:rFonts w:ascii="Times New Roman" w:hAnsi="Times New Roman"/>
          <w:sz w:val="28"/>
        </w:rPr>
        <w:t xml:space="preserve"> автор</w:t>
      </w:r>
      <w:r>
        <w:rPr>
          <w:rFonts w:ascii="Times New Roman" w:hAnsi="Times New Roman"/>
          <w:sz w:val="28"/>
        </w:rPr>
        <w:t>ы Е.М.Домагацких, Н.И.Алексеев: Москва «Русское слово»</w:t>
      </w:r>
      <w:r w:rsidRPr="00F207AF">
        <w:rPr>
          <w:rFonts w:ascii="Times New Roman" w:hAnsi="Times New Roman"/>
          <w:sz w:val="28"/>
        </w:rPr>
        <w:t xml:space="preserve">, тетрадь, </w:t>
      </w:r>
      <w:r>
        <w:rPr>
          <w:rFonts w:ascii="Times New Roman" w:hAnsi="Times New Roman"/>
          <w:sz w:val="28"/>
        </w:rPr>
        <w:t xml:space="preserve">атласы 6 класс, </w:t>
      </w:r>
      <w:r w:rsidRPr="00F207AF">
        <w:rPr>
          <w:rFonts w:ascii="Times New Roman" w:hAnsi="Times New Roman"/>
          <w:sz w:val="28"/>
        </w:rPr>
        <w:t>презентация</w:t>
      </w:r>
      <w:r>
        <w:rPr>
          <w:rFonts w:ascii="Times New Roman" w:hAnsi="Times New Roman"/>
          <w:sz w:val="28"/>
        </w:rPr>
        <w:t>, деревянные линейки, листы газет</w:t>
      </w:r>
      <w:r w:rsidRPr="00F207AF">
        <w:rPr>
          <w:rFonts w:ascii="Times New Roman" w:hAnsi="Times New Roman"/>
          <w:sz w:val="28"/>
        </w:rPr>
        <w:t>.</w:t>
      </w:r>
    </w:p>
    <w:p w:rsidR="00CB7E55" w:rsidRPr="00F207AF" w:rsidRDefault="00CB7E55" w:rsidP="00F91700">
      <w:pPr>
        <w:spacing w:after="0"/>
        <w:rPr>
          <w:rFonts w:ascii="Times New Roman" w:hAnsi="Times New Roman"/>
          <w:b/>
          <w:sz w:val="28"/>
        </w:rPr>
      </w:pPr>
      <w:r w:rsidRPr="00F207AF">
        <w:rPr>
          <w:rFonts w:ascii="Times New Roman" w:hAnsi="Times New Roman"/>
          <w:b/>
          <w:sz w:val="28"/>
        </w:rPr>
        <w:t>Ход урока: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0"/>
        <w:gridCol w:w="3419"/>
        <w:gridCol w:w="48"/>
        <w:gridCol w:w="2582"/>
        <w:gridCol w:w="2254"/>
      </w:tblGrid>
      <w:tr w:rsidR="00CB7E55" w:rsidRPr="00F933F4" w:rsidTr="00627DD1">
        <w:trPr>
          <w:jc w:val="center"/>
        </w:trPr>
        <w:tc>
          <w:tcPr>
            <w:tcW w:w="9913" w:type="dxa"/>
            <w:gridSpan w:val="5"/>
          </w:tcPr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 xml:space="preserve">Урок  </w:t>
            </w:r>
            <w:r>
              <w:rPr>
                <w:rFonts w:ascii="Times New Roman" w:hAnsi="Times New Roman"/>
                <w:b/>
                <w:sz w:val="28"/>
              </w:rPr>
              <w:t>Атмосферное давление</w:t>
            </w:r>
            <w:r w:rsidRPr="00F933F4">
              <w:rPr>
                <w:rFonts w:ascii="Times New Roman" w:hAnsi="Times New Roman"/>
                <w:sz w:val="28"/>
              </w:rPr>
              <w:t xml:space="preserve"> в 6 классе</w:t>
            </w:r>
          </w:p>
        </w:tc>
      </w:tr>
      <w:tr w:rsidR="00CB7E55" w:rsidRPr="00F933F4" w:rsidTr="00627DD1">
        <w:trPr>
          <w:jc w:val="center"/>
        </w:trPr>
        <w:tc>
          <w:tcPr>
            <w:tcW w:w="5029" w:type="dxa"/>
            <w:gridSpan w:val="2"/>
          </w:tcPr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 w:rsidRPr="00F933F4">
              <w:rPr>
                <w:rFonts w:ascii="Times New Roman" w:hAnsi="Times New Roman"/>
                <w:sz w:val="28"/>
                <w:u w:val="single"/>
              </w:rPr>
              <w:t>Деятельностная цель</w:t>
            </w:r>
          </w:p>
          <w:p w:rsidR="00CB7E55" w:rsidRPr="00F933F4" w:rsidRDefault="00CB7E55" w:rsidP="00627DD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Формировать устойчивый познавательный интерес к географии;</w:t>
            </w:r>
          </w:p>
          <w:p w:rsidR="00CB7E55" w:rsidRPr="00F933F4" w:rsidRDefault="00CB7E55" w:rsidP="00627DD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Формировать умение ориентироваться в учебнике, находить и использовать нужную информацию.</w:t>
            </w:r>
          </w:p>
        </w:tc>
        <w:tc>
          <w:tcPr>
            <w:tcW w:w="4884" w:type="dxa"/>
            <w:gridSpan w:val="3"/>
          </w:tcPr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 w:rsidRPr="00F933F4">
              <w:rPr>
                <w:rFonts w:ascii="Times New Roman" w:hAnsi="Times New Roman"/>
                <w:sz w:val="28"/>
                <w:u w:val="single"/>
              </w:rPr>
              <w:t>Предметно-дидактическая цель</w:t>
            </w:r>
          </w:p>
          <w:p w:rsidR="00CB7E55" w:rsidRPr="00F933F4" w:rsidRDefault="00CB7E55" w:rsidP="00F96366">
            <w:pPr>
              <w:numPr>
                <w:ilvl w:val="0"/>
                <w:numId w:val="13"/>
              </w:numPr>
              <w:tabs>
                <w:tab w:val="clear" w:pos="720"/>
                <w:tab w:val="num" w:pos="362"/>
              </w:tabs>
              <w:spacing w:after="0"/>
              <w:ind w:left="36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B1F82">
              <w:rPr>
                <w:rFonts w:ascii="Times New Roman" w:hAnsi="Times New Roman"/>
                <w:sz w:val="28"/>
                <w:szCs w:val="28"/>
              </w:rPr>
              <w:t>родолжить формирование у учащихся основных понятий по теме «Атмосфер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а», изучить закономерности  атмосферного давления и </w:t>
            </w:r>
            <w:r w:rsidRPr="00AB1F82">
              <w:rPr>
                <w:rFonts w:ascii="Times New Roman" w:hAnsi="Times New Roman"/>
                <w:sz w:val="28"/>
                <w:szCs w:val="28"/>
              </w:rPr>
              <w:t>способы измерения</w:t>
            </w:r>
          </w:p>
        </w:tc>
      </w:tr>
      <w:tr w:rsidR="00CB7E55" w:rsidRPr="00F933F4" w:rsidTr="00627DD1">
        <w:trPr>
          <w:jc w:val="center"/>
        </w:trPr>
        <w:tc>
          <w:tcPr>
            <w:tcW w:w="1610" w:type="dxa"/>
          </w:tcPr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Этап урока</w:t>
            </w:r>
          </w:p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467" w:type="dxa"/>
            <w:gridSpan w:val="2"/>
          </w:tcPr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Деятельность учителя</w:t>
            </w:r>
          </w:p>
        </w:tc>
        <w:tc>
          <w:tcPr>
            <w:tcW w:w="2582" w:type="dxa"/>
          </w:tcPr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Деятельность ученика</w:t>
            </w:r>
          </w:p>
        </w:tc>
        <w:tc>
          <w:tcPr>
            <w:tcW w:w="2254" w:type="dxa"/>
          </w:tcPr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Методы оценки/ самооценки</w:t>
            </w:r>
          </w:p>
        </w:tc>
      </w:tr>
      <w:tr w:rsidR="00CB7E55" w:rsidRPr="00F933F4" w:rsidTr="00627DD1">
        <w:trPr>
          <w:jc w:val="center"/>
        </w:trPr>
        <w:tc>
          <w:tcPr>
            <w:tcW w:w="1610" w:type="dxa"/>
          </w:tcPr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1.Организационный этап</w:t>
            </w:r>
          </w:p>
        </w:tc>
        <w:tc>
          <w:tcPr>
            <w:tcW w:w="3467" w:type="dxa"/>
            <w:gridSpan w:val="2"/>
          </w:tcPr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Проверяет готовность к уроку, приветствует учеников.</w:t>
            </w:r>
          </w:p>
        </w:tc>
        <w:tc>
          <w:tcPr>
            <w:tcW w:w="2582" w:type="dxa"/>
          </w:tcPr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 xml:space="preserve">Приветствуют учителя. </w:t>
            </w:r>
          </w:p>
        </w:tc>
        <w:tc>
          <w:tcPr>
            <w:tcW w:w="2254" w:type="dxa"/>
          </w:tcPr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CB7E55" w:rsidRPr="00F933F4" w:rsidTr="00627DD1">
        <w:trPr>
          <w:jc w:val="center"/>
        </w:trPr>
        <w:tc>
          <w:tcPr>
            <w:tcW w:w="1610" w:type="dxa"/>
          </w:tcPr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1.1. Проверка домашнего задания</w:t>
            </w:r>
          </w:p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467" w:type="dxa"/>
            <w:gridSpan w:val="2"/>
          </w:tcPr>
          <w:p w:rsidR="00CB7E55" w:rsidRPr="00AE08F6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  <w:r w:rsidRPr="00AE08F6">
              <w:rPr>
                <w:rFonts w:ascii="Times New Roman" w:hAnsi="Times New Roman"/>
                <w:sz w:val="28"/>
              </w:rPr>
              <w:t>1) Учитель задаёт вопросы:</w:t>
            </w:r>
          </w:p>
          <w:p w:rsidR="00CB7E55" w:rsidRPr="00AE08F6" w:rsidRDefault="00CB7E55" w:rsidP="00A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-Какую тему мы изучали на  предыдущем уроке?</w:t>
            </w:r>
          </w:p>
          <w:p w:rsidR="00CB7E55" w:rsidRPr="00AE08F6" w:rsidRDefault="00CB7E55" w:rsidP="00A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-По какому закону меняется температура воздуха с высотой?</w:t>
            </w:r>
          </w:p>
          <w:p w:rsidR="00CB7E55" w:rsidRPr="00AE08F6" w:rsidRDefault="00CB7E55" w:rsidP="00A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-Какая существует взаимосвязь между температурой воздуха и географической широтой?</w:t>
            </w:r>
          </w:p>
          <w:p w:rsidR="00CB7E55" w:rsidRPr="00AE08F6" w:rsidRDefault="00CB7E55" w:rsidP="00AE0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-Что такое амплитуда температур?</w:t>
            </w:r>
          </w:p>
        </w:tc>
        <w:tc>
          <w:tcPr>
            <w:tcW w:w="2582" w:type="dxa"/>
          </w:tcPr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Ученики отвечают на вопросы.</w:t>
            </w:r>
          </w:p>
        </w:tc>
        <w:tc>
          <w:tcPr>
            <w:tcW w:w="2254" w:type="dxa"/>
          </w:tcPr>
          <w:p w:rsidR="00CB7E55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Фронтальный опрос</w:t>
            </w:r>
          </w:p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CB7E55" w:rsidRPr="00F933F4" w:rsidTr="00627DD1">
        <w:trPr>
          <w:jc w:val="center"/>
        </w:trPr>
        <w:tc>
          <w:tcPr>
            <w:tcW w:w="1610" w:type="dxa"/>
          </w:tcPr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Формиро-вание новых знаний, умений и навыков:</w:t>
            </w: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знаний;</w:t>
            </w: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проблем-ной ситуации</w:t>
            </w: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Постанов-ка учебной проблемы</w:t>
            </w:r>
          </w:p>
        </w:tc>
        <w:tc>
          <w:tcPr>
            <w:tcW w:w="3467" w:type="dxa"/>
            <w:gridSpan w:val="2"/>
          </w:tcPr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 xml:space="preserve">Учитель организует проведение эксперимента. 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«Для этого нам понадобится деревянная линейка и газетный лист.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b/>
                <w:sz w:val="28"/>
                <w:szCs w:val="28"/>
              </w:rPr>
              <w:t>1-й опыт.</w:t>
            </w:r>
            <w:r w:rsidRPr="00AE08F6">
              <w:rPr>
                <w:rFonts w:ascii="Times New Roman" w:hAnsi="Times New Roman"/>
                <w:sz w:val="28"/>
                <w:szCs w:val="28"/>
              </w:rPr>
              <w:t xml:space="preserve"> Положите линейку на стол так, чтобы один ее конец свешивался со стола. Несильно ударьте по этому краю пальцем.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-Что произошло с линейкой? (улетела)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b/>
                <w:sz w:val="28"/>
                <w:szCs w:val="28"/>
              </w:rPr>
              <w:t>2-й опыт.</w:t>
            </w:r>
            <w:r w:rsidRPr="00AE08F6">
              <w:rPr>
                <w:rFonts w:ascii="Times New Roman" w:hAnsi="Times New Roman"/>
                <w:sz w:val="28"/>
                <w:szCs w:val="28"/>
              </w:rPr>
              <w:t xml:space="preserve"> Уложите линейку, как и в первом случае. Прикройте ту часть линейки, что на столе, газетным листом. Повторите удар с той же силой, можно даже чуть посильнее.</w:t>
            </w:r>
          </w:p>
          <w:p w:rsidR="00CB7E55" w:rsidRPr="00AE08F6" w:rsidRDefault="00CB7E55" w:rsidP="00AE08F6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Постарайтесь объяснить, почему линейка не улетела со стола.</w:t>
            </w:r>
          </w:p>
          <w:p w:rsidR="00CB7E55" w:rsidRPr="00AE08F6" w:rsidRDefault="00CB7E55" w:rsidP="00AE08F6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Что же мы будем изучать на уроке?</w:t>
            </w:r>
          </w:p>
          <w:p w:rsidR="00CB7E55" w:rsidRPr="00AE08F6" w:rsidRDefault="00CB7E55" w:rsidP="00AE08F6">
            <w:pPr>
              <w:pStyle w:val="ListParagraph"/>
              <w:tabs>
                <w:tab w:val="left" w:pos="41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Попробуйте сформулировать определение атмосферного давления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</w:tcPr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проводят опыт, пытаются объяснить результаты</w:t>
            </w: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формулируют тему и цель урока и записывают их в тетрадь.</w:t>
            </w: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пытаются сформулировать определение сами, потом находят его в учебнике</w:t>
            </w:r>
          </w:p>
        </w:tc>
        <w:tc>
          <w:tcPr>
            <w:tcW w:w="2254" w:type="dxa"/>
          </w:tcPr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учителя </w:t>
            </w:r>
          </w:p>
        </w:tc>
      </w:tr>
      <w:tr w:rsidR="00CB7E55" w:rsidRPr="00F933F4" w:rsidTr="00627DD1">
        <w:trPr>
          <w:trHeight w:val="840"/>
          <w:jc w:val="center"/>
        </w:trPr>
        <w:tc>
          <w:tcPr>
            <w:tcW w:w="1610" w:type="dxa"/>
          </w:tcPr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 проблем-ной ситуации:</w:t>
            </w: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Выдвиже-ние гипотезы;</w:t>
            </w: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гипотезы;</w:t>
            </w: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Формулировка окончательного решения</w:t>
            </w:r>
          </w:p>
        </w:tc>
        <w:tc>
          <w:tcPr>
            <w:tcW w:w="3467" w:type="dxa"/>
            <w:gridSpan w:val="2"/>
          </w:tcPr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Величина атмосферного</w:t>
            </w:r>
            <w:r w:rsidRPr="00AE08F6">
              <w:rPr>
                <w:rFonts w:ascii="Times New Roman" w:hAnsi="Times New Roman"/>
                <w:sz w:val="28"/>
                <w:szCs w:val="28"/>
              </w:rPr>
              <w:t xml:space="preserve"> давления известна: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E08F6">
                <w:rPr>
                  <w:rFonts w:ascii="Times New Roman" w:hAnsi="Times New Roman"/>
                  <w:sz w:val="28"/>
                  <w:szCs w:val="28"/>
                </w:rPr>
                <w:t>1 кг</w:t>
              </w:r>
            </w:smartTag>
            <w:r w:rsidRPr="00AE08F6">
              <w:rPr>
                <w:rFonts w:ascii="Times New Roman" w:hAnsi="Times New Roman"/>
                <w:sz w:val="28"/>
                <w:szCs w:val="28"/>
              </w:rPr>
              <w:t xml:space="preserve"> на каждый см поверхности. Площадь вашей ладони примерно 150 кв.см. Почему же мы не чувствуем этого давления?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Существует прибор для измерения атмосферного давления —</w:t>
            </w:r>
            <w:r w:rsidRPr="00AE08F6">
              <w:rPr>
                <w:rFonts w:ascii="Times New Roman" w:hAnsi="Times New Roman"/>
                <w:b/>
                <w:sz w:val="28"/>
                <w:szCs w:val="28"/>
              </w:rPr>
              <w:t>барометр.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-Что в переводе означает название этого прибора?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-Кто изобрел барометр?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-Какие существуют виды барометров?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E08F6">
              <w:rPr>
                <w:rFonts w:ascii="Times New Roman" w:hAnsi="Times New Roman"/>
                <w:sz w:val="28"/>
                <w:szCs w:val="28"/>
              </w:rPr>
              <w:t>Почему единицы измерения атмосферного давления-мм рт. столба?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 xml:space="preserve">Давление 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 и температура </w:t>
            </w:r>
            <w:r w:rsidRPr="00AE08F6">
              <w:rPr>
                <w:rFonts w:ascii="Times New Roman" w:hAnsi="Times New Roman"/>
                <w:sz w:val="28"/>
                <w:szCs w:val="28"/>
              </w:rPr>
              <w:t>очень переменчивая величина. Оно зависит от двух факторов.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E08F6">
              <w:rPr>
                <w:rFonts w:ascii="Times New Roman" w:hAnsi="Times New Roman"/>
                <w:b/>
                <w:sz w:val="28"/>
                <w:szCs w:val="28"/>
              </w:rPr>
              <w:t>Рис.114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рис. 118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-Где самое низкое давление?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-Где самое высокое давление?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Попытайтесь объяснить</w:t>
            </w:r>
            <w:r w:rsidRPr="00AE08F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8F6">
              <w:rPr>
                <w:rFonts w:ascii="Times New Roman" w:hAnsi="Times New Roman"/>
                <w:sz w:val="28"/>
                <w:szCs w:val="28"/>
              </w:rPr>
              <w:t>почему так происходит?</w:t>
            </w:r>
          </w:p>
          <w:p w:rsidR="00CB7E55" w:rsidRPr="00AE08F6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Pr="00AE08F6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Pr="00AE08F6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Учитель выслушивает ответы учеников, корректирует.</w:t>
            </w:r>
          </w:p>
        </w:tc>
        <w:tc>
          <w:tcPr>
            <w:tcW w:w="2582" w:type="dxa"/>
          </w:tcPr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воспринимают гипотезу.</w:t>
            </w: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3F4">
              <w:rPr>
                <w:rFonts w:ascii="Times New Roman" w:hAnsi="Times New Roman"/>
                <w:sz w:val="28"/>
                <w:szCs w:val="28"/>
              </w:rPr>
              <w:t xml:space="preserve">Проверяют гипотезу –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02EC0">
              <w:rPr>
                <w:rFonts w:ascii="Times New Roman" w:hAnsi="Times New Roman"/>
                <w:sz w:val="28"/>
                <w:szCs w:val="28"/>
              </w:rPr>
              <w:t xml:space="preserve">ети </w:t>
            </w:r>
            <w:r>
              <w:rPr>
                <w:rFonts w:ascii="Times New Roman" w:hAnsi="Times New Roman"/>
                <w:sz w:val="28"/>
                <w:szCs w:val="28"/>
              </w:rPr>
              <w:t>работают с учебником, отвечают на вопросы</w:t>
            </w:r>
          </w:p>
          <w:p w:rsidR="00CB7E55" w:rsidRDefault="00CB7E55" w:rsidP="00627DD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Pr="00F933F4" w:rsidRDefault="00CB7E55" w:rsidP="00627DD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записывают выявленные закономерности в тетрадь</w:t>
            </w:r>
          </w:p>
        </w:tc>
        <w:tc>
          <w:tcPr>
            <w:tcW w:w="2254" w:type="dxa"/>
          </w:tcPr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</w:tr>
      <w:tr w:rsidR="00CB7E55" w:rsidRPr="00F933F4" w:rsidTr="00627DD1">
        <w:trPr>
          <w:jc w:val="center"/>
        </w:trPr>
        <w:tc>
          <w:tcPr>
            <w:tcW w:w="1610" w:type="dxa"/>
          </w:tcPr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Доказательство и примене-ние найденного решения</w:t>
            </w: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2"/>
          </w:tcPr>
          <w:p w:rsidR="00CB7E55" w:rsidRPr="00AE08F6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-Сколько весит 1 куб. метр воздуха?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-Что такое атмосферное давление?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-Какое атмосферное давление называют нормальным?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-Почему атмосферное давление с высотой уменьшается?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 xml:space="preserve">-Санкт-Петербург расположен почти на уровне моря, а  Москва на высоте почти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E08F6">
                <w:rPr>
                  <w:rFonts w:ascii="Times New Roman" w:hAnsi="Times New Roman"/>
                  <w:sz w:val="28"/>
                  <w:szCs w:val="28"/>
                </w:rPr>
                <w:t>300 м</w:t>
              </w:r>
            </w:smartTag>
            <w:r w:rsidRPr="00AE08F6">
              <w:rPr>
                <w:rFonts w:ascii="Times New Roman" w:hAnsi="Times New Roman"/>
                <w:sz w:val="28"/>
                <w:szCs w:val="28"/>
              </w:rPr>
              <w:t xml:space="preserve"> над уровнем моря. Где при прочих равных условиях давление будет больше, где меньше?</w:t>
            </w:r>
          </w:p>
          <w:p w:rsidR="00CB7E55" w:rsidRPr="00AE08F6" w:rsidRDefault="00CB7E55" w:rsidP="00AE08F6">
            <w:pPr>
              <w:pStyle w:val="ListParagraph"/>
              <w:tabs>
                <w:tab w:val="left" w:pos="4170"/>
              </w:tabs>
              <w:spacing w:after="0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еще</w:t>
            </w:r>
            <w:r w:rsidRPr="00AE08F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8F6">
              <w:rPr>
                <w:rFonts w:ascii="Times New Roman" w:hAnsi="Times New Roman"/>
                <w:sz w:val="28"/>
                <w:szCs w:val="28"/>
              </w:rPr>
              <w:t>кроме высоты влияет на атмосферное давление?</w:t>
            </w:r>
          </w:p>
        </w:tc>
        <w:tc>
          <w:tcPr>
            <w:tcW w:w="2582" w:type="dxa"/>
          </w:tcPr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отвечают на вопросы</w:t>
            </w: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E55" w:rsidRPr="00F933F4" w:rsidTr="00627DD1">
        <w:trPr>
          <w:jc w:val="center"/>
        </w:trPr>
        <w:tc>
          <w:tcPr>
            <w:tcW w:w="1610" w:type="dxa"/>
          </w:tcPr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Подведе-ние итогов и рефлексия</w:t>
            </w: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2"/>
          </w:tcPr>
          <w:p w:rsidR="00CB7E55" w:rsidRDefault="00CB7E55" w:rsidP="00AE08F6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предлагает проверить, достигнута ли цель урока:</w:t>
            </w:r>
          </w:p>
          <w:p w:rsidR="00CB7E55" w:rsidRPr="00AE08F6" w:rsidRDefault="00CB7E55" w:rsidP="00AE08F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Продолжите фразу: «Сегодня на уроке я узнал…»</w:t>
            </w:r>
          </w:p>
          <w:p w:rsidR="00CB7E55" w:rsidRDefault="00CB7E55" w:rsidP="00AE08F6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«Особенно мне было интересно узнать о…»</w:t>
            </w:r>
          </w:p>
          <w:p w:rsidR="00CB7E55" w:rsidRDefault="00CB7E55" w:rsidP="00AE08F6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Pr="00AE08F6" w:rsidRDefault="00CB7E55" w:rsidP="00AE08F6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Параграф 20 читать, вопросы устно и по желанию подготовить презентацию на тему «Барометры»</w:t>
            </w:r>
          </w:p>
        </w:tc>
        <w:tc>
          <w:tcPr>
            <w:tcW w:w="2582" w:type="dxa"/>
          </w:tcPr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отвечают на вопросы, проверяют.</w:t>
            </w: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записывают домашнее задание</w:t>
            </w:r>
          </w:p>
        </w:tc>
        <w:tc>
          <w:tcPr>
            <w:tcW w:w="2254" w:type="dxa"/>
          </w:tcPr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Самостоятель-ная работа с озвучиванием ответов</w:t>
            </w: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627DD1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E55" w:rsidRPr="00E748B3" w:rsidRDefault="00CB7E55" w:rsidP="00E748B3">
      <w:pPr>
        <w:spacing w:after="0"/>
        <w:rPr>
          <w:rFonts w:ascii="Times New Roman" w:hAnsi="Times New Roman"/>
          <w:sz w:val="28"/>
          <w:szCs w:val="28"/>
        </w:rPr>
      </w:pPr>
      <w:r w:rsidRPr="00E748B3">
        <w:rPr>
          <w:rFonts w:ascii="Times New Roman" w:hAnsi="Times New Roman"/>
          <w:sz w:val="28"/>
          <w:szCs w:val="28"/>
        </w:rPr>
        <w:t>Физкультминутка проводится перед закреплением материала или на другом этапе урока (по желанию учителя). Вариант проведения:</w:t>
      </w:r>
    </w:p>
    <w:p w:rsidR="00CB7E55" w:rsidRPr="00E748B3" w:rsidRDefault="00CB7E55" w:rsidP="00E748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48B3">
        <w:rPr>
          <w:rFonts w:ascii="Times New Roman" w:hAnsi="Times New Roman"/>
          <w:b/>
          <w:sz w:val="28"/>
          <w:szCs w:val="28"/>
        </w:rPr>
        <w:t>Вот  у нас физкультминутка, </w:t>
      </w:r>
      <w:r w:rsidRPr="00E748B3">
        <w:rPr>
          <w:rFonts w:ascii="Times New Roman" w:hAnsi="Times New Roman"/>
          <w:b/>
          <w:sz w:val="28"/>
          <w:szCs w:val="28"/>
        </w:rPr>
        <w:br/>
        <w:t xml:space="preserve">   Наклонились, ну-ка, ну-ка!</w:t>
      </w:r>
      <w:r w:rsidRPr="00E748B3">
        <w:rPr>
          <w:rFonts w:ascii="Times New Roman" w:hAnsi="Times New Roman"/>
          <w:b/>
          <w:sz w:val="28"/>
          <w:szCs w:val="28"/>
        </w:rPr>
        <w:br/>
        <w:t>Распрямились, потянулись, </w:t>
      </w:r>
      <w:r w:rsidRPr="00E748B3">
        <w:rPr>
          <w:rFonts w:ascii="Times New Roman" w:hAnsi="Times New Roman"/>
          <w:b/>
          <w:sz w:val="28"/>
          <w:szCs w:val="28"/>
        </w:rPr>
        <w:br/>
        <w:t>А теперь назад прогнулись.</w:t>
      </w:r>
    </w:p>
    <w:p w:rsidR="00CB7E55" w:rsidRPr="00E748B3" w:rsidRDefault="00CB7E55" w:rsidP="00E748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48B3">
        <w:rPr>
          <w:rFonts w:ascii="Times New Roman" w:hAnsi="Times New Roman"/>
          <w:b/>
          <w:i/>
          <w:iCs/>
          <w:sz w:val="28"/>
          <w:szCs w:val="28"/>
        </w:rPr>
        <w:t>(наклоны вперед и назад)</w:t>
      </w:r>
    </w:p>
    <w:p w:rsidR="00CB7E55" w:rsidRPr="00E748B3" w:rsidRDefault="00CB7E55" w:rsidP="00E748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48B3">
        <w:rPr>
          <w:rFonts w:ascii="Times New Roman" w:hAnsi="Times New Roman"/>
          <w:b/>
          <w:sz w:val="28"/>
          <w:szCs w:val="28"/>
        </w:rPr>
        <w:t>Голова устала тоже.</w:t>
      </w:r>
      <w:r w:rsidRPr="00E748B3">
        <w:rPr>
          <w:rFonts w:ascii="Times New Roman" w:hAnsi="Times New Roman"/>
          <w:b/>
          <w:sz w:val="28"/>
          <w:szCs w:val="28"/>
        </w:rPr>
        <w:br/>
        <w:t>Так давайте ей поможем!</w:t>
      </w:r>
      <w:r w:rsidRPr="00E748B3">
        <w:rPr>
          <w:rFonts w:ascii="Times New Roman" w:hAnsi="Times New Roman"/>
          <w:b/>
          <w:sz w:val="28"/>
          <w:szCs w:val="28"/>
        </w:rPr>
        <w:br/>
        <w:t>Вправо-влево, раз и два.</w:t>
      </w:r>
      <w:r w:rsidRPr="00E748B3">
        <w:rPr>
          <w:rFonts w:ascii="Times New Roman" w:hAnsi="Times New Roman"/>
          <w:b/>
          <w:sz w:val="28"/>
          <w:szCs w:val="28"/>
        </w:rPr>
        <w:br/>
        <w:t>Думай, думай, голова.</w:t>
      </w:r>
    </w:p>
    <w:p w:rsidR="00CB7E55" w:rsidRPr="00E748B3" w:rsidRDefault="00CB7E55" w:rsidP="00E748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48B3">
        <w:rPr>
          <w:rFonts w:ascii="Times New Roman" w:hAnsi="Times New Roman"/>
          <w:b/>
          <w:i/>
          <w:iCs/>
          <w:sz w:val="28"/>
          <w:szCs w:val="28"/>
        </w:rPr>
        <w:t>(вращение головой)</w:t>
      </w:r>
    </w:p>
    <w:p w:rsidR="00CB7E55" w:rsidRDefault="00CB7E55" w:rsidP="00E748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48B3">
        <w:rPr>
          <w:rFonts w:ascii="Times New Roman" w:hAnsi="Times New Roman"/>
          <w:b/>
          <w:sz w:val="28"/>
          <w:szCs w:val="28"/>
        </w:rPr>
        <w:t>Хоть зарядка коротка, </w:t>
      </w:r>
      <w:r w:rsidRPr="00E748B3">
        <w:rPr>
          <w:rFonts w:ascii="Times New Roman" w:hAnsi="Times New Roman"/>
          <w:b/>
          <w:sz w:val="28"/>
          <w:szCs w:val="28"/>
        </w:rPr>
        <w:br/>
        <w:t xml:space="preserve">Отдохнули мы слегка. </w:t>
      </w:r>
    </w:p>
    <w:p w:rsidR="00CB7E55" w:rsidRDefault="00CB7E55" w:rsidP="00E748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E55" w:rsidRDefault="00CB7E55" w:rsidP="00E748B3">
      <w:pPr>
        <w:pStyle w:val="msolistparagraph0"/>
        <w:spacing w:after="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Шелоумова А.С.</w:t>
      </w:r>
    </w:p>
    <w:p w:rsidR="00CB7E55" w:rsidRDefault="00CB7E55" w:rsidP="00E748B3">
      <w:pPr>
        <w:spacing w:after="0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Учитель географии высшей категории</w:t>
      </w:r>
    </w:p>
    <w:p w:rsidR="00CB7E55" w:rsidRDefault="00CB7E55" w:rsidP="00E748B3">
      <w:pPr>
        <w:spacing w:after="0"/>
        <w:jc w:val="righ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МБОУ СОШ №7, г. Сосновый Бор</w:t>
      </w:r>
    </w:p>
    <w:p w:rsidR="00CB7E55" w:rsidRDefault="00CB7E55" w:rsidP="00E748B3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Истомина Е.А.</w:t>
      </w:r>
    </w:p>
    <w:p w:rsidR="00CB7E55" w:rsidRDefault="00CB7E55" w:rsidP="00E748B3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доцент кафедры естественно-географического образования</w:t>
      </w:r>
    </w:p>
    <w:p w:rsidR="00CB7E55" w:rsidRPr="00F207AF" w:rsidRDefault="00CB7E55" w:rsidP="00E748B3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ГАОУ ДПО ЛОИРО</w:t>
      </w:r>
    </w:p>
    <w:p w:rsidR="00CB7E55" w:rsidRPr="00F207AF" w:rsidRDefault="00CB7E55" w:rsidP="00E748B3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>Тема:</w:t>
      </w:r>
      <w:r>
        <w:rPr>
          <w:rFonts w:ascii="Times New Roman" w:hAnsi="Times New Roman"/>
          <w:sz w:val="28"/>
        </w:rPr>
        <w:t xml:space="preserve"> Погода.</w:t>
      </w:r>
    </w:p>
    <w:p w:rsidR="00CB7E55" w:rsidRPr="00F207AF" w:rsidRDefault="00CB7E55" w:rsidP="00E748B3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>Класс:</w:t>
      </w:r>
      <w:r>
        <w:rPr>
          <w:rFonts w:ascii="Times New Roman" w:hAnsi="Times New Roman"/>
          <w:sz w:val="28"/>
        </w:rPr>
        <w:t xml:space="preserve"> 6</w:t>
      </w:r>
      <w:r w:rsidRPr="00F207AF">
        <w:rPr>
          <w:rFonts w:ascii="Times New Roman" w:hAnsi="Times New Roman"/>
          <w:sz w:val="28"/>
        </w:rPr>
        <w:t xml:space="preserve"> </w:t>
      </w:r>
    </w:p>
    <w:p w:rsidR="00CB7E55" w:rsidRPr="00E748B3" w:rsidRDefault="00CB7E55" w:rsidP="00E748B3">
      <w:pPr>
        <w:pStyle w:val="NormalWeb"/>
        <w:jc w:val="both"/>
        <w:rPr>
          <w:sz w:val="28"/>
          <w:szCs w:val="28"/>
        </w:rPr>
      </w:pPr>
      <w:r w:rsidRPr="00E748B3">
        <w:rPr>
          <w:sz w:val="28"/>
          <w:szCs w:val="28"/>
        </w:rPr>
        <w:t xml:space="preserve">Тема рассчитана на два урока в 6 классе. На первом уроке по данной теме было дано понятие погоды, причины изменения погоды, обработаны данные дневника наблюдения за месяц, построена столбиковая диаграмма “Типы погоды за месяц”. Представленная разработка – это разработка второго урока по теме “Погода”. Урок показывает межпредметные связи с литературой, риторикой. Целесообразно проводить групповую работу. Группы можно сформировать на уроке, либо заранее. Урок будет красочным и запоминающимся, если, говоря о погоде, в моменты обсуждения и подготовки будет звучать музыка “Звуки природы”, будет оформлен стенд с фотографиями и открытками с изображением различных явлений природы. </w:t>
      </w:r>
    </w:p>
    <w:p w:rsidR="00CB7E55" w:rsidRPr="00E748B3" w:rsidRDefault="00CB7E55" w:rsidP="00E748B3">
      <w:pPr>
        <w:spacing w:after="0"/>
        <w:rPr>
          <w:rFonts w:ascii="Times New Roman" w:hAnsi="Times New Roman"/>
          <w:sz w:val="28"/>
          <w:szCs w:val="28"/>
        </w:rPr>
      </w:pPr>
      <w:r w:rsidRPr="00F207AF">
        <w:rPr>
          <w:rFonts w:ascii="Times New Roman" w:hAnsi="Times New Roman"/>
          <w:b/>
          <w:i/>
          <w:sz w:val="28"/>
        </w:rPr>
        <w:t>Тип урока (по дидактической цели):</w:t>
      </w:r>
      <w:r>
        <w:rPr>
          <w:rFonts w:ascii="Times New Roman" w:hAnsi="Times New Roman"/>
          <w:sz w:val="28"/>
        </w:rPr>
        <w:t xml:space="preserve"> </w:t>
      </w:r>
      <w:r w:rsidRPr="00E748B3">
        <w:rPr>
          <w:rFonts w:ascii="Times New Roman" w:hAnsi="Times New Roman"/>
          <w:sz w:val="28"/>
          <w:szCs w:val="28"/>
        </w:rPr>
        <w:t>урок комплексного применения знаний</w:t>
      </w:r>
    </w:p>
    <w:p w:rsidR="00CB7E55" w:rsidRPr="00F207AF" w:rsidRDefault="00CB7E55" w:rsidP="00E748B3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 xml:space="preserve">Вид урока (по виду деятельности): </w:t>
      </w:r>
      <w:r w:rsidRPr="00F207AF">
        <w:rPr>
          <w:rFonts w:ascii="Times New Roman" w:hAnsi="Times New Roman"/>
          <w:sz w:val="28"/>
        </w:rPr>
        <w:t>частично-поисковый</w:t>
      </w:r>
    </w:p>
    <w:p w:rsidR="00CB7E55" w:rsidRPr="00F207AF" w:rsidRDefault="00CB7E55" w:rsidP="00E748B3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 xml:space="preserve">Формы организации учебной деятельности: </w:t>
      </w:r>
      <w:r w:rsidRPr="00F207AF">
        <w:rPr>
          <w:rFonts w:ascii="Times New Roman" w:hAnsi="Times New Roman"/>
          <w:sz w:val="28"/>
        </w:rPr>
        <w:t>фронтальная, индивидуальная</w:t>
      </w:r>
      <w:r>
        <w:rPr>
          <w:rFonts w:ascii="Times New Roman" w:hAnsi="Times New Roman"/>
          <w:sz w:val="28"/>
        </w:rPr>
        <w:t>, групповая, парная</w:t>
      </w:r>
      <w:r w:rsidRPr="00F207AF">
        <w:rPr>
          <w:rFonts w:ascii="Times New Roman" w:hAnsi="Times New Roman"/>
          <w:sz w:val="28"/>
        </w:rPr>
        <w:t>.</w:t>
      </w:r>
    </w:p>
    <w:p w:rsidR="00CB7E55" w:rsidRPr="00F207AF" w:rsidRDefault="00CB7E55" w:rsidP="00E748B3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>Методы проведения:</w:t>
      </w:r>
      <w:r w:rsidRPr="00F207AF">
        <w:rPr>
          <w:rFonts w:ascii="Times New Roman" w:hAnsi="Times New Roman"/>
          <w:sz w:val="28"/>
        </w:rPr>
        <w:t xml:space="preserve"> постановка и </w:t>
      </w:r>
      <w:r>
        <w:rPr>
          <w:rFonts w:ascii="Times New Roman" w:hAnsi="Times New Roman"/>
          <w:sz w:val="28"/>
        </w:rPr>
        <w:t>решение учебной проблемы</w:t>
      </w:r>
      <w:r w:rsidRPr="00F207AF">
        <w:rPr>
          <w:rFonts w:ascii="Times New Roman" w:hAnsi="Times New Roman"/>
          <w:sz w:val="28"/>
        </w:rPr>
        <w:t>, наглядный,  са</w:t>
      </w:r>
      <w:r>
        <w:rPr>
          <w:rFonts w:ascii="Times New Roman" w:hAnsi="Times New Roman"/>
          <w:sz w:val="28"/>
        </w:rPr>
        <w:t>мостоятельная работа, игра</w:t>
      </w:r>
      <w:r w:rsidRPr="00F207AF">
        <w:rPr>
          <w:rFonts w:ascii="Times New Roman" w:hAnsi="Times New Roman"/>
          <w:sz w:val="28"/>
        </w:rPr>
        <w:t xml:space="preserve">.  </w:t>
      </w:r>
    </w:p>
    <w:p w:rsidR="00CB7E55" w:rsidRPr="00F207AF" w:rsidRDefault="00CB7E55" w:rsidP="00E748B3">
      <w:pPr>
        <w:spacing w:after="0"/>
        <w:rPr>
          <w:rFonts w:ascii="Times New Roman" w:hAnsi="Times New Roman"/>
          <w:sz w:val="28"/>
        </w:rPr>
      </w:pPr>
      <w:r w:rsidRPr="00F207AF">
        <w:rPr>
          <w:rFonts w:ascii="Times New Roman" w:hAnsi="Times New Roman"/>
          <w:b/>
          <w:i/>
          <w:sz w:val="28"/>
        </w:rPr>
        <w:t>Учебные проблемы урока</w:t>
      </w:r>
      <w:r w:rsidRPr="00F207AF">
        <w:rPr>
          <w:rFonts w:ascii="Times New Roman" w:hAnsi="Times New Roman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B7E55" w:rsidRPr="00F933F4" w:rsidTr="00627DD1">
        <w:tc>
          <w:tcPr>
            <w:tcW w:w="4785" w:type="dxa"/>
          </w:tcPr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Противоречия в содержании урока</w:t>
            </w:r>
          </w:p>
        </w:tc>
        <w:tc>
          <w:tcPr>
            <w:tcW w:w="4786" w:type="dxa"/>
          </w:tcPr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Учебные проблемы урока</w:t>
            </w:r>
          </w:p>
        </w:tc>
      </w:tr>
      <w:tr w:rsidR="00CB7E55" w:rsidRPr="00F933F4" w:rsidTr="00627DD1">
        <w:tc>
          <w:tcPr>
            <w:tcW w:w="4785" w:type="dxa"/>
          </w:tcPr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 xml:space="preserve">1. </w:t>
            </w:r>
            <w:r>
              <w:rPr>
                <w:rFonts w:ascii="Times New Roman" w:hAnsi="Times New Roman"/>
                <w:sz w:val="28"/>
              </w:rPr>
              <w:t>знают, что такое погода, но не могут применить свои знания в других областях жизни</w:t>
            </w:r>
          </w:p>
        </w:tc>
        <w:tc>
          <w:tcPr>
            <w:tcW w:w="4786" w:type="dxa"/>
          </w:tcPr>
          <w:p w:rsidR="00CB7E55" w:rsidRPr="00F933F4" w:rsidRDefault="00CB7E55" w:rsidP="00627DD1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CB7E55" w:rsidRDefault="00CB7E55" w:rsidP="001E5D1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Планируемые результаты:</w:t>
      </w:r>
    </w:p>
    <w:p w:rsidR="00CB7E55" w:rsidRPr="00E47FFA" w:rsidRDefault="00CB7E55" w:rsidP="00E47FF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47FFA">
        <w:rPr>
          <w:rFonts w:ascii="Times New Roman" w:hAnsi="Times New Roman"/>
          <w:sz w:val="28"/>
          <w:szCs w:val="28"/>
        </w:rPr>
        <w:t>применять знания о погоде, использовать их в новых условиях, показать связь географии с литературой, риторикой;</w:t>
      </w:r>
    </w:p>
    <w:p w:rsidR="00CB7E55" w:rsidRPr="00E47FFA" w:rsidRDefault="00CB7E55" w:rsidP="00E47FF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47FFA">
        <w:rPr>
          <w:rFonts w:ascii="Times New Roman" w:hAnsi="Times New Roman"/>
          <w:sz w:val="28"/>
          <w:szCs w:val="28"/>
        </w:rPr>
        <w:t>продолжить формирование  умения работать с источниками географической информации;</w:t>
      </w:r>
    </w:p>
    <w:p w:rsidR="00CB7E55" w:rsidRPr="00E47FFA" w:rsidRDefault="00CB7E55" w:rsidP="00E47FF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47FFA">
        <w:rPr>
          <w:rFonts w:ascii="Times New Roman" w:hAnsi="Times New Roman"/>
          <w:sz w:val="28"/>
          <w:szCs w:val="28"/>
        </w:rPr>
        <w:t>продолжить формирование умения устанавливать причинно-следственные связи на примере  установления связи между элементами и явлениями погоды.</w:t>
      </w:r>
    </w:p>
    <w:p w:rsidR="00CB7E55" w:rsidRPr="001E5D1A" w:rsidRDefault="00CB7E55" w:rsidP="001E5D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E5D1A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1E5D1A">
        <w:rPr>
          <w:rFonts w:ascii="Times New Roman" w:hAnsi="Times New Roman"/>
          <w:sz w:val="28"/>
          <w:szCs w:val="28"/>
        </w:rPr>
        <w:t xml:space="preserve"> компьютер, мультимедийный проектор, карта полушарий,</w:t>
      </w:r>
      <w:r w:rsidRPr="001E5D1A">
        <w:rPr>
          <w:rFonts w:ascii="Times New Roman" w:hAnsi="Times New Roman"/>
          <w:sz w:val="28"/>
          <w:szCs w:val="28"/>
          <w:lang w:eastAsia="ru-RU"/>
        </w:rPr>
        <w:t xml:space="preserve"> учебник</w:t>
      </w:r>
      <w:r w:rsidRPr="001E5D1A">
        <w:rPr>
          <w:rFonts w:ascii="Times New Roman" w:hAnsi="Times New Roman"/>
          <w:b/>
          <w:sz w:val="28"/>
          <w:szCs w:val="28"/>
        </w:rPr>
        <w:t xml:space="preserve"> </w:t>
      </w:r>
      <w:r w:rsidRPr="001E5D1A">
        <w:rPr>
          <w:rFonts w:ascii="Times New Roman" w:hAnsi="Times New Roman"/>
          <w:sz w:val="28"/>
          <w:szCs w:val="28"/>
        </w:rPr>
        <w:t>А.И.Алексеева, Ю.Н. Гладкий. «Полярная звезда» География 5-6 кл</w:t>
      </w:r>
      <w:r w:rsidRPr="001E5D1A">
        <w:rPr>
          <w:rFonts w:ascii="Times New Roman" w:hAnsi="Times New Roman"/>
          <w:b/>
          <w:sz w:val="28"/>
          <w:szCs w:val="28"/>
        </w:rPr>
        <w:t>.</w:t>
      </w:r>
      <w:r w:rsidRPr="001E5D1A">
        <w:rPr>
          <w:rFonts w:ascii="Times New Roman" w:hAnsi="Times New Roman"/>
          <w:sz w:val="28"/>
          <w:szCs w:val="28"/>
        </w:rPr>
        <w:t xml:space="preserve">, тетрадь, презентация, </w:t>
      </w:r>
      <w:r>
        <w:rPr>
          <w:rFonts w:ascii="Times New Roman" w:hAnsi="Times New Roman"/>
          <w:sz w:val="28"/>
          <w:szCs w:val="28"/>
        </w:rPr>
        <w:t>н</w:t>
      </w:r>
      <w:r w:rsidRPr="001E5D1A">
        <w:rPr>
          <w:rFonts w:ascii="Times New Roman" w:hAnsi="Times New Roman"/>
          <w:sz w:val="28"/>
          <w:szCs w:val="28"/>
        </w:rPr>
        <w:t>абор фотографий “Погодные явления” (возможны работы учащихся)</w:t>
      </w:r>
      <w:r>
        <w:rPr>
          <w:rFonts w:ascii="Times New Roman" w:hAnsi="Times New Roman"/>
          <w:sz w:val="28"/>
          <w:szCs w:val="28"/>
        </w:rPr>
        <w:t>, карточки для индивидуальной работы, сборники стихов русских поэтов, чистые листы бумаги.</w:t>
      </w:r>
    </w:p>
    <w:p w:rsidR="00CB7E55" w:rsidRPr="00F207AF" w:rsidRDefault="00CB7E55" w:rsidP="00E748B3">
      <w:pPr>
        <w:spacing w:after="0"/>
        <w:rPr>
          <w:rFonts w:ascii="Times New Roman" w:hAnsi="Times New Roman"/>
          <w:b/>
          <w:sz w:val="28"/>
        </w:rPr>
      </w:pPr>
      <w:r w:rsidRPr="00F207AF">
        <w:rPr>
          <w:rFonts w:ascii="Times New Roman" w:hAnsi="Times New Roman"/>
          <w:b/>
          <w:sz w:val="28"/>
        </w:rPr>
        <w:t>Ход урока: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0"/>
        <w:gridCol w:w="3419"/>
        <w:gridCol w:w="48"/>
        <w:gridCol w:w="2582"/>
        <w:gridCol w:w="2254"/>
      </w:tblGrid>
      <w:tr w:rsidR="00CB7E55" w:rsidRPr="00F933F4" w:rsidTr="002C0B97">
        <w:trPr>
          <w:jc w:val="center"/>
        </w:trPr>
        <w:tc>
          <w:tcPr>
            <w:tcW w:w="9913" w:type="dxa"/>
            <w:gridSpan w:val="5"/>
          </w:tcPr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 xml:space="preserve">Урок  </w:t>
            </w:r>
            <w:r>
              <w:rPr>
                <w:rFonts w:ascii="Times New Roman" w:hAnsi="Times New Roman"/>
                <w:b/>
                <w:sz w:val="28"/>
              </w:rPr>
              <w:t>Атмосферное давление</w:t>
            </w:r>
            <w:r w:rsidRPr="00F933F4">
              <w:rPr>
                <w:rFonts w:ascii="Times New Roman" w:hAnsi="Times New Roman"/>
                <w:sz w:val="28"/>
              </w:rPr>
              <w:t xml:space="preserve"> в 6 классе</w:t>
            </w:r>
          </w:p>
        </w:tc>
      </w:tr>
      <w:tr w:rsidR="00CB7E55" w:rsidRPr="00F933F4" w:rsidTr="002C0B97">
        <w:trPr>
          <w:jc w:val="center"/>
        </w:trPr>
        <w:tc>
          <w:tcPr>
            <w:tcW w:w="5029" w:type="dxa"/>
            <w:gridSpan w:val="2"/>
          </w:tcPr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 w:rsidRPr="00F933F4">
              <w:rPr>
                <w:rFonts w:ascii="Times New Roman" w:hAnsi="Times New Roman"/>
                <w:sz w:val="28"/>
                <w:u w:val="single"/>
              </w:rPr>
              <w:t>Деятельностная цель</w:t>
            </w:r>
          </w:p>
          <w:p w:rsidR="00CB7E55" w:rsidRPr="00F933F4" w:rsidRDefault="00CB7E55" w:rsidP="002C0B9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Формировать устойчивый познавательный интерес к географии;</w:t>
            </w:r>
          </w:p>
          <w:p w:rsidR="00CB7E55" w:rsidRPr="00F933F4" w:rsidRDefault="00CB7E55" w:rsidP="002C0B9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Формировать умение ориентироваться в учебнике, находить и использовать нужную информацию.</w:t>
            </w:r>
          </w:p>
        </w:tc>
        <w:tc>
          <w:tcPr>
            <w:tcW w:w="4884" w:type="dxa"/>
            <w:gridSpan w:val="3"/>
          </w:tcPr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  <w:u w:val="single"/>
              </w:rPr>
            </w:pPr>
            <w:r w:rsidRPr="00F933F4">
              <w:rPr>
                <w:rFonts w:ascii="Times New Roman" w:hAnsi="Times New Roman"/>
                <w:sz w:val="28"/>
                <w:u w:val="single"/>
              </w:rPr>
              <w:t>Предметно-дидактическая цель</w:t>
            </w:r>
          </w:p>
          <w:p w:rsidR="00CB7E55" w:rsidRPr="00F933F4" w:rsidRDefault="00CB7E55" w:rsidP="002C0B97">
            <w:pPr>
              <w:numPr>
                <w:ilvl w:val="0"/>
                <w:numId w:val="13"/>
              </w:numPr>
              <w:tabs>
                <w:tab w:val="clear" w:pos="720"/>
                <w:tab w:val="num" w:pos="362"/>
              </w:tabs>
              <w:spacing w:after="0"/>
              <w:ind w:left="36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B1F82">
              <w:rPr>
                <w:rFonts w:ascii="Times New Roman" w:hAnsi="Times New Roman"/>
                <w:sz w:val="28"/>
                <w:szCs w:val="28"/>
              </w:rPr>
              <w:t>родолжить формирование у учащихся основных понятий по теме «Атмосфер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а», изучить закономерности  атмосферного давления и </w:t>
            </w:r>
            <w:r w:rsidRPr="00AB1F82">
              <w:rPr>
                <w:rFonts w:ascii="Times New Roman" w:hAnsi="Times New Roman"/>
                <w:sz w:val="28"/>
                <w:szCs w:val="28"/>
              </w:rPr>
              <w:t>способы измерения</w:t>
            </w:r>
          </w:p>
        </w:tc>
      </w:tr>
      <w:tr w:rsidR="00CB7E55" w:rsidRPr="00F933F4" w:rsidTr="002C0B97">
        <w:trPr>
          <w:jc w:val="center"/>
        </w:trPr>
        <w:tc>
          <w:tcPr>
            <w:tcW w:w="1610" w:type="dxa"/>
          </w:tcPr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Этап урока</w:t>
            </w:r>
          </w:p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467" w:type="dxa"/>
            <w:gridSpan w:val="2"/>
          </w:tcPr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Деятельность учителя</w:t>
            </w:r>
          </w:p>
        </w:tc>
        <w:tc>
          <w:tcPr>
            <w:tcW w:w="2582" w:type="dxa"/>
          </w:tcPr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Деятельность ученика</w:t>
            </w:r>
          </w:p>
        </w:tc>
        <w:tc>
          <w:tcPr>
            <w:tcW w:w="2254" w:type="dxa"/>
          </w:tcPr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Методы оценки/ самооценки</w:t>
            </w:r>
          </w:p>
        </w:tc>
      </w:tr>
      <w:tr w:rsidR="00CB7E55" w:rsidRPr="00F933F4" w:rsidTr="002C0B97">
        <w:trPr>
          <w:jc w:val="center"/>
        </w:trPr>
        <w:tc>
          <w:tcPr>
            <w:tcW w:w="1610" w:type="dxa"/>
          </w:tcPr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1.Организационный этап</w:t>
            </w:r>
          </w:p>
        </w:tc>
        <w:tc>
          <w:tcPr>
            <w:tcW w:w="3467" w:type="dxa"/>
            <w:gridSpan w:val="2"/>
          </w:tcPr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Проверяет готовность к уроку, приветствует учеников.</w:t>
            </w:r>
          </w:p>
        </w:tc>
        <w:tc>
          <w:tcPr>
            <w:tcW w:w="2582" w:type="dxa"/>
          </w:tcPr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 xml:space="preserve">Приветствуют учителя. </w:t>
            </w:r>
          </w:p>
        </w:tc>
        <w:tc>
          <w:tcPr>
            <w:tcW w:w="2254" w:type="dxa"/>
          </w:tcPr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CB7E55" w:rsidRPr="00F933F4" w:rsidTr="002C0B97">
        <w:trPr>
          <w:jc w:val="center"/>
        </w:trPr>
        <w:tc>
          <w:tcPr>
            <w:tcW w:w="1610" w:type="dxa"/>
          </w:tcPr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1.1. Проверка домашнего задания</w:t>
            </w:r>
          </w:p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467" w:type="dxa"/>
            <w:gridSpan w:val="2"/>
          </w:tcPr>
          <w:p w:rsidR="00CB7E55" w:rsidRPr="00AE08F6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  <w:r w:rsidRPr="00AE08F6">
              <w:rPr>
                <w:rFonts w:ascii="Times New Roman" w:hAnsi="Times New Roman"/>
                <w:sz w:val="28"/>
              </w:rPr>
              <w:t xml:space="preserve"> Учитель задаёт вопросы:</w:t>
            </w:r>
          </w:p>
          <w:p w:rsidR="00CB7E55" w:rsidRPr="00E47FFA" w:rsidRDefault="00CB7E55" w:rsidP="00E47FF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FFA">
              <w:rPr>
                <w:rFonts w:ascii="Times New Roman" w:hAnsi="Times New Roman"/>
                <w:sz w:val="28"/>
                <w:szCs w:val="28"/>
              </w:rPr>
              <w:t>Что называют погодой;</w:t>
            </w:r>
          </w:p>
          <w:p w:rsidR="00CB7E55" w:rsidRPr="00E47FFA" w:rsidRDefault="00CB7E55" w:rsidP="00E47FF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FFA">
              <w:rPr>
                <w:rFonts w:ascii="Times New Roman" w:hAnsi="Times New Roman"/>
                <w:sz w:val="28"/>
                <w:szCs w:val="28"/>
              </w:rPr>
              <w:t>Перечислите элементы погоды;</w:t>
            </w:r>
          </w:p>
          <w:p w:rsidR="00CB7E55" w:rsidRPr="00AE08F6" w:rsidRDefault="00CB7E55" w:rsidP="00E47FF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FFA">
              <w:rPr>
                <w:rFonts w:ascii="Times New Roman" w:hAnsi="Times New Roman"/>
                <w:sz w:val="28"/>
                <w:szCs w:val="28"/>
              </w:rPr>
              <w:t>Опишите погоду сегодняшнего дня</w:t>
            </w:r>
          </w:p>
        </w:tc>
        <w:tc>
          <w:tcPr>
            <w:tcW w:w="2582" w:type="dxa"/>
          </w:tcPr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Ученики отвечают на вопросы.</w:t>
            </w:r>
          </w:p>
        </w:tc>
        <w:tc>
          <w:tcPr>
            <w:tcW w:w="2254" w:type="dxa"/>
          </w:tcPr>
          <w:p w:rsidR="00CB7E55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7E55" w:rsidRPr="00F933F4" w:rsidRDefault="00CB7E55" w:rsidP="002C0B97">
            <w:pPr>
              <w:spacing w:after="0"/>
              <w:rPr>
                <w:rFonts w:ascii="Times New Roman" w:hAnsi="Times New Roman"/>
                <w:sz w:val="28"/>
              </w:rPr>
            </w:pPr>
            <w:r w:rsidRPr="00F933F4">
              <w:rPr>
                <w:rFonts w:ascii="Times New Roman" w:hAnsi="Times New Roman"/>
                <w:sz w:val="28"/>
              </w:rPr>
              <w:t>Фронтальный опрос</w:t>
            </w:r>
          </w:p>
        </w:tc>
      </w:tr>
      <w:tr w:rsidR="00CB7E55" w:rsidRPr="00F933F4" w:rsidTr="002C0B97">
        <w:trPr>
          <w:jc w:val="center"/>
        </w:trPr>
        <w:tc>
          <w:tcPr>
            <w:tcW w:w="1610" w:type="dxa"/>
          </w:tcPr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Формиро-вание новых знаний, умений и навыков:</w:t>
            </w: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знаний;</w:t>
            </w: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проблем-ной ситуации</w:t>
            </w: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Постанов-ка учебной проблемы</w:t>
            </w:r>
          </w:p>
        </w:tc>
        <w:tc>
          <w:tcPr>
            <w:tcW w:w="3467" w:type="dxa"/>
            <w:gridSpan w:val="2"/>
          </w:tcPr>
          <w:p w:rsidR="00CB7E55" w:rsidRDefault="00CB7E55" w:rsidP="002C0B97">
            <w:pPr>
              <w:pStyle w:val="ListParagraph"/>
              <w:tabs>
                <w:tab w:val="left" w:pos="41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7E55" w:rsidRDefault="00CB7E55" w:rsidP="00E47FFA">
            <w:pPr>
              <w:pStyle w:val="NormalWeb"/>
              <w:rPr>
                <w:sz w:val="28"/>
                <w:szCs w:val="28"/>
              </w:rPr>
            </w:pPr>
            <w:r w:rsidRPr="00AE08F6">
              <w:rPr>
                <w:sz w:val="28"/>
                <w:szCs w:val="28"/>
              </w:rPr>
              <w:t xml:space="preserve"> </w:t>
            </w:r>
          </w:p>
          <w:p w:rsidR="00CB7E55" w:rsidRDefault="00CB7E55" w:rsidP="00E47FFA">
            <w:pPr>
              <w:pStyle w:val="NormalWeb"/>
              <w:rPr>
                <w:sz w:val="28"/>
                <w:szCs w:val="28"/>
              </w:rPr>
            </w:pPr>
          </w:p>
          <w:p w:rsidR="00CB7E55" w:rsidRDefault="00CB7E55" w:rsidP="00E47FFA">
            <w:pPr>
              <w:pStyle w:val="NormalWeb"/>
              <w:rPr>
                <w:sz w:val="28"/>
                <w:szCs w:val="28"/>
              </w:rPr>
            </w:pPr>
          </w:p>
          <w:p w:rsidR="00CB7E55" w:rsidRPr="00E47FFA" w:rsidRDefault="00CB7E55" w:rsidP="00E47FFA">
            <w:pPr>
              <w:pStyle w:val="NormalWeb"/>
              <w:rPr>
                <w:sz w:val="28"/>
                <w:szCs w:val="28"/>
              </w:rPr>
            </w:pPr>
            <w:r w:rsidRPr="00E47FFA">
              <w:rPr>
                <w:sz w:val="28"/>
                <w:szCs w:val="28"/>
              </w:rPr>
              <w:t xml:space="preserve">Ребята, можно ли прогноз погоды передать в стихах? </w:t>
            </w: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53432D">
            <w:pPr>
              <w:pStyle w:val="NormalWeb"/>
            </w:pPr>
            <w:r>
              <w:rPr>
                <w:sz w:val="28"/>
                <w:szCs w:val="28"/>
              </w:rPr>
              <w:t>Учитель предлагает сформулировать цель урока: «</w:t>
            </w:r>
            <w:r>
              <w:t xml:space="preserve">Сегодня мы с вами будем синоптиками. Но необычными, потому что будем описывать не просто погоду, а погоду из стихотворений великих поэтов». </w:t>
            </w:r>
          </w:p>
          <w:p w:rsidR="00CB7E55" w:rsidRPr="0053432D" w:rsidRDefault="00CB7E55" w:rsidP="0053432D">
            <w:pPr>
              <w:pStyle w:val="NormalWeb"/>
            </w:pPr>
            <w:r w:rsidRPr="0053432D">
              <w:rPr>
                <w:sz w:val="28"/>
                <w:szCs w:val="28"/>
              </w:rPr>
              <w:t>Цель нашего урока:</w:t>
            </w:r>
            <w:r>
              <w:t xml:space="preserve"> сделать географический анализ стихотворения о погоде, т.е. описать прогноз погоды, который поэт запечатлел в своем стихотворении. </w:t>
            </w:r>
          </w:p>
        </w:tc>
        <w:tc>
          <w:tcPr>
            <w:tcW w:w="2582" w:type="dxa"/>
          </w:tcPr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пытаются ответить на вопрос.</w:t>
            </w: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формулируют тему и цель урока и записывают их в тетрадь.</w:t>
            </w: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учителя </w:t>
            </w:r>
          </w:p>
        </w:tc>
      </w:tr>
      <w:tr w:rsidR="00CB7E55" w:rsidRPr="00F933F4" w:rsidTr="002C0B97">
        <w:trPr>
          <w:trHeight w:val="840"/>
          <w:jc w:val="center"/>
        </w:trPr>
        <w:tc>
          <w:tcPr>
            <w:tcW w:w="1610" w:type="dxa"/>
          </w:tcPr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 проблем-ной ситуации:</w:t>
            </w: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Выдвиже-ние гипотезы;</w:t>
            </w: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гипотезы;</w:t>
            </w: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Формулировка окончательного решения</w:t>
            </w:r>
          </w:p>
        </w:tc>
        <w:tc>
          <w:tcPr>
            <w:tcW w:w="3467" w:type="dxa"/>
            <w:gridSpan w:val="2"/>
          </w:tcPr>
          <w:p w:rsidR="00CB7E55" w:rsidRDefault="00CB7E55" w:rsidP="0053432D">
            <w:pPr>
              <w:pStyle w:val="NormalWeb"/>
            </w:pPr>
            <w:r>
              <w:rPr>
                <w:sz w:val="28"/>
                <w:szCs w:val="28"/>
              </w:rPr>
              <w:t>Учитель: «</w:t>
            </w:r>
            <w:r>
              <w:t xml:space="preserve">Группа - это маленькая метеорологическая лаборатория. Но не простая, а творческая, ведь работа связана с литературными произведениями. </w:t>
            </w:r>
          </w:p>
          <w:p w:rsidR="00CB7E55" w:rsidRDefault="00CB7E55" w:rsidP="0053432D">
            <w:pPr>
              <w:pStyle w:val="NormalWeb"/>
            </w:pPr>
            <w:r>
              <w:t>Каждая группа получит карточку, с отрывком из стихотворения. В течение 5 минут группа составляет прогноз погоды, используя знания предыдущих уроков по теме “Атмосфера”</w:t>
            </w:r>
          </w:p>
          <w:p w:rsidR="00CB7E55" w:rsidRDefault="00CB7E55" w:rsidP="0053432D">
            <w:pPr>
              <w:pStyle w:val="NormalWeb"/>
            </w:pPr>
            <w:r>
              <w:t xml:space="preserve">Поскольку урок связан с литературой, очень важен артистизм выступающих. В конце урока мы вместе назовем самого точного синоптика, художника, чтеца и диктора». </w:t>
            </w:r>
          </w:p>
          <w:p w:rsidR="00CB7E55" w:rsidRPr="00AE08F6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53432D">
            <w:pPr>
              <w:pStyle w:val="NormalWeb"/>
            </w:pPr>
            <w:r>
              <w:t>Предложенные отрывки:</w:t>
            </w:r>
          </w:p>
          <w:p w:rsidR="00CB7E55" w:rsidRDefault="00CB7E55" w:rsidP="0053432D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Булат Окуджава</w:t>
            </w:r>
          </w:p>
          <w:p w:rsidR="00CB7E55" w:rsidRDefault="00CB7E55" w:rsidP="0053432D">
            <w:pPr>
              <w:pStyle w:val="NormalWeb"/>
            </w:pPr>
            <w:r>
              <w:rPr>
                <w:b/>
                <w:bCs/>
              </w:rPr>
              <w:t>Весна (отрывок)</w:t>
            </w:r>
          </w:p>
          <w:p w:rsidR="00CB7E55" w:rsidRDefault="00CB7E55" w:rsidP="0053432D">
            <w:pPr>
              <w:pStyle w:val="NormalWeb"/>
            </w:pPr>
            <w:r>
              <w:t>Небо синее, как на картинке</w:t>
            </w:r>
            <w:r>
              <w:br/>
              <w:t>Утро майское. Солнце. Покой.</w:t>
            </w:r>
            <w:r>
              <w:br/>
              <w:t>Улыбается жук на тростинке,</w:t>
            </w:r>
            <w:r>
              <w:br/>
              <w:t>Словно он именинник какой.</w:t>
            </w:r>
            <w:r>
              <w:br/>
              <w:t>Все устали от долгой метели</w:t>
            </w:r>
          </w:p>
          <w:p w:rsidR="00CB7E55" w:rsidRDefault="00CB7E55" w:rsidP="0053432D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Блок А.А.</w:t>
            </w:r>
          </w:p>
          <w:p w:rsidR="00CB7E55" w:rsidRDefault="00CB7E55" w:rsidP="0053432D">
            <w:pPr>
              <w:pStyle w:val="NormalWeb"/>
            </w:pPr>
            <w:r>
              <w:rPr>
                <w:b/>
                <w:bCs/>
              </w:rPr>
              <w:t>Летний вечер</w:t>
            </w:r>
          </w:p>
          <w:p w:rsidR="00CB7E55" w:rsidRDefault="00CB7E55" w:rsidP="0053432D">
            <w:pPr>
              <w:pStyle w:val="NormalWeb"/>
            </w:pPr>
            <w:r>
              <w:t>Последние лучи заката</w:t>
            </w:r>
            <w:r>
              <w:br/>
              <w:t>Лежат на поле сжатой ржи</w:t>
            </w:r>
            <w:r>
              <w:br/>
              <w:t>Дремотой розовой объята</w:t>
            </w:r>
            <w:r>
              <w:br/>
              <w:t>Трава некошеной межи</w:t>
            </w:r>
            <w:r>
              <w:br/>
              <w:t>Ни ветерка, ни крика птицы,</w:t>
            </w:r>
            <w:r>
              <w:br/>
              <w:t xml:space="preserve">Над рощей- красный диск луны, </w:t>
            </w:r>
            <w:r>
              <w:br/>
              <w:t>И замирает песня жницы</w:t>
            </w:r>
            <w:r>
              <w:br/>
              <w:t>Среди вечерней тишины</w:t>
            </w:r>
          </w:p>
          <w:p w:rsidR="00CB7E55" w:rsidRDefault="00CB7E55" w:rsidP="0053432D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Сергей Есенин</w:t>
            </w:r>
          </w:p>
          <w:p w:rsidR="00CB7E55" w:rsidRDefault="00CB7E55" w:rsidP="0053432D">
            <w:pPr>
              <w:pStyle w:val="NormalWeb"/>
            </w:pPr>
            <w:r>
              <w:rPr>
                <w:b/>
                <w:bCs/>
              </w:rPr>
              <w:t>Поет зима, аукает (отрывок)</w:t>
            </w:r>
          </w:p>
          <w:p w:rsidR="00CB7E55" w:rsidRDefault="00CB7E55" w:rsidP="0053432D">
            <w:pPr>
              <w:pStyle w:val="NormalWeb"/>
            </w:pPr>
            <w:r>
              <w:t>Поет зима, аукает,</w:t>
            </w:r>
            <w:r>
              <w:br/>
              <w:t>Мохнатый лес баюкает</w:t>
            </w:r>
            <w:r>
              <w:br/>
              <w:t>Стозвоном сосняка</w:t>
            </w:r>
            <w:r>
              <w:br/>
              <w:t>Кругом с тоской глубокою</w:t>
            </w:r>
            <w:r>
              <w:br/>
              <w:t>Плывут в страну далекую</w:t>
            </w:r>
            <w:r>
              <w:br/>
              <w:t>Седые облака</w:t>
            </w:r>
            <w:r>
              <w:br/>
              <w:t>А по двору метелица</w:t>
            </w:r>
            <w:r>
              <w:br/>
              <w:t>Ковром шелковым стелется,</w:t>
            </w:r>
            <w:r>
              <w:br/>
              <w:t>Но больно холодна</w:t>
            </w:r>
          </w:p>
          <w:p w:rsidR="00CB7E55" w:rsidRDefault="00CB7E55" w:rsidP="0053432D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Блок А.А.</w:t>
            </w:r>
          </w:p>
          <w:p w:rsidR="00CB7E55" w:rsidRDefault="00CB7E55" w:rsidP="0053432D">
            <w:pPr>
              <w:pStyle w:val="NormalWeb"/>
            </w:pPr>
            <w:r>
              <w:rPr>
                <w:b/>
                <w:bCs/>
              </w:rPr>
              <w:t>ХХХ</w:t>
            </w:r>
          </w:p>
          <w:p w:rsidR="00CB7E55" w:rsidRDefault="00CB7E55" w:rsidP="0053432D">
            <w:pPr>
              <w:pStyle w:val="NormalWeb"/>
            </w:pPr>
            <w:r>
              <w:t>О, как безумно за окном</w:t>
            </w:r>
            <w:r>
              <w:br/>
              <w:t xml:space="preserve">Ревет, бушует буря злая, </w:t>
            </w:r>
            <w:r>
              <w:br/>
              <w:t xml:space="preserve">Несутся тучи, льют дождем, </w:t>
            </w:r>
            <w:r>
              <w:br/>
              <w:t>И ветер воет, замирая!</w:t>
            </w:r>
            <w:r>
              <w:br/>
              <w:t>Ужасна ночь! В такую ночь</w:t>
            </w:r>
            <w:r>
              <w:br/>
              <w:t>Мне жаль людей, лишенных крова,</w:t>
            </w:r>
            <w:r>
              <w:br/>
              <w:t>И сожаленье гонит прочь</w:t>
            </w:r>
            <w:r>
              <w:br/>
              <w:t>В объятья холода сырого!..</w:t>
            </w:r>
            <w:r>
              <w:br/>
              <w:t>Бороться с мраком и дождем,</w:t>
            </w:r>
            <w:r>
              <w:br/>
              <w:t>Страдальцев участь разделяя…</w:t>
            </w:r>
            <w:r>
              <w:br/>
              <w:t xml:space="preserve">О, как безумно за окном </w:t>
            </w:r>
            <w:r>
              <w:br/>
              <w:t>Бушует ветер изнывая.</w:t>
            </w:r>
          </w:p>
          <w:p w:rsidR="00CB7E55" w:rsidRDefault="00CB7E55" w:rsidP="0053432D">
            <w:pPr>
              <w:pStyle w:val="NormalWeb"/>
            </w:pPr>
            <w:r>
              <w:rPr>
                <w:b/>
                <w:bCs/>
              </w:rPr>
              <w:t>Иван Бунин Розы (отрывок)</w:t>
            </w:r>
          </w:p>
          <w:p w:rsidR="00CB7E55" w:rsidRDefault="00CB7E55" w:rsidP="0053432D">
            <w:pPr>
              <w:pStyle w:val="NormalWeb"/>
            </w:pPr>
            <w:r>
              <w:t>В окно, в прохладный сумрак дома,</w:t>
            </w:r>
            <w:r>
              <w:br/>
              <w:t xml:space="preserve">Глядел зеленый знойный сад, </w:t>
            </w:r>
            <w:r>
              <w:br/>
              <w:t>И сена душного истома</w:t>
            </w:r>
            <w:r>
              <w:br/>
              <w:t>Струила сладкий аромат</w:t>
            </w:r>
            <w:r>
              <w:br/>
              <w:t>Порою, звучный и тяжелый, высоко в небе грохотал</w:t>
            </w:r>
            <w:r>
              <w:br/>
              <w:t xml:space="preserve">Громовый гул… Но пели пчелы, </w:t>
            </w:r>
            <w:r>
              <w:br/>
              <w:t>звенели мухи - день сиял</w:t>
            </w: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Pr="00AE08F6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08F6">
              <w:rPr>
                <w:rFonts w:ascii="Times New Roman" w:hAnsi="Times New Roman"/>
                <w:sz w:val="28"/>
                <w:szCs w:val="28"/>
              </w:rPr>
              <w:t xml:space="preserve">Учитель выслушивает ответы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 </w:t>
            </w:r>
            <w:r w:rsidRPr="00AE08F6">
              <w:rPr>
                <w:rFonts w:ascii="Times New Roman" w:hAnsi="Times New Roman"/>
                <w:sz w:val="28"/>
                <w:szCs w:val="28"/>
              </w:rPr>
              <w:t>учеников, корректирует.</w:t>
            </w:r>
          </w:p>
        </w:tc>
        <w:tc>
          <w:tcPr>
            <w:tcW w:w="2582" w:type="dxa"/>
          </w:tcPr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воспринимают гипотезу.</w:t>
            </w: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3F4">
              <w:rPr>
                <w:rFonts w:ascii="Times New Roman" w:hAnsi="Times New Roman"/>
                <w:sz w:val="28"/>
                <w:szCs w:val="28"/>
              </w:rPr>
              <w:t xml:space="preserve">Проверяют гипотезу –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02EC0">
              <w:rPr>
                <w:rFonts w:ascii="Times New Roman" w:hAnsi="Times New Roman"/>
                <w:sz w:val="28"/>
                <w:szCs w:val="28"/>
              </w:rPr>
              <w:t xml:space="preserve">ети </w:t>
            </w:r>
            <w:r>
              <w:rPr>
                <w:rFonts w:ascii="Times New Roman" w:hAnsi="Times New Roman"/>
                <w:sz w:val="28"/>
                <w:szCs w:val="28"/>
              </w:rPr>
              <w:t>работают в группах.</w:t>
            </w:r>
          </w:p>
          <w:p w:rsidR="00CB7E55" w:rsidRPr="0053432D" w:rsidRDefault="00CB7E55" w:rsidP="0053432D">
            <w:pPr>
              <w:pStyle w:val="NormalWeb"/>
              <w:rPr>
                <w:sz w:val="28"/>
                <w:szCs w:val="28"/>
              </w:rPr>
            </w:pPr>
            <w:r w:rsidRPr="0053432D">
              <w:rPr>
                <w:sz w:val="28"/>
                <w:szCs w:val="28"/>
              </w:rPr>
              <w:t xml:space="preserve">Отчет группа представляет по следующему плану </w:t>
            </w:r>
          </w:p>
          <w:p w:rsidR="00CB7E55" w:rsidRPr="0053432D" w:rsidRDefault="00CB7E55" w:rsidP="0053432D">
            <w:pPr>
              <w:numPr>
                <w:ilvl w:val="0"/>
                <w:numId w:val="16"/>
              </w:numPr>
              <w:tabs>
                <w:tab w:val="clear" w:pos="720"/>
                <w:tab w:val="num" w:pos="314"/>
              </w:tabs>
              <w:spacing w:before="100" w:beforeAutospacing="1" w:after="100" w:afterAutospacing="1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  <w:r w:rsidRPr="0053432D">
              <w:rPr>
                <w:rFonts w:ascii="Times New Roman" w:hAnsi="Times New Roman"/>
                <w:sz w:val="24"/>
                <w:szCs w:val="24"/>
              </w:rPr>
              <w:t>Чтение стихотворения с выражением.</w:t>
            </w:r>
          </w:p>
          <w:p w:rsidR="00CB7E55" w:rsidRPr="0053432D" w:rsidRDefault="00CB7E55" w:rsidP="0053432D">
            <w:pPr>
              <w:numPr>
                <w:ilvl w:val="0"/>
                <w:numId w:val="16"/>
              </w:numPr>
              <w:tabs>
                <w:tab w:val="clear" w:pos="720"/>
                <w:tab w:val="num" w:pos="314"/>
              </w:tabs>
              <w:spacing w:before="100" w:beforeAutospacing="1" w:after="100" w:afterAutospacing="1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  <w:r w:rsidRPr="0053432D">
              <w:rPr>
                <w:rFonts w:ascii="Times New Roman" w:hAnsi="Times New Roman"/>
                <w:sz w:val="24"/>
                <w:szCs w:val="24"/>
              </w:rPr>
              <w:t>Оглашение времени года, явления, описанных в стихотворении.</w:t>
            </w:r>
          </w:p>
          <w:p w:rsidR="00CB7E55" w:rsidRPr="0053432D" w:rsidRDefault="00CB7E55" w:rsidP="0053432D">
            <w:pPr>
              <w:numPr>
                <w:ilvl w:val="0"/>
                <w:numId w:val="16"/>
              </w:numPr>
              <w:tabs>
                <w:tab w:val="clear" w:pos="720"/>
                <w:tab w:val="num" w:pos="314"/>
              </w:tabs>
              <w:spacing w:before="100" w:beforeAutospacing="1" w:after="100" w:afterAutospacing="1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  <w:r w:rsidRPr="0053432D">
              <w:rPr>
                <w:rFonts w:ascii="Times New Roman" w:hAnsi="Times New Roman"/>
                <w:sz w:val="24"/>
                <w:szCs w:val="24"/>
              </w:rPr>
              <w:t xml:space="preserve">Оглашение прогноза погоды. </w:t>
            </w: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53432D">
            <w:pPr>
              <w:pStyle w:val="NormalWeb"/>
            </w:pPr>
            <w:r>
              <w:rPr>
                <w:b/>
                <w:bCs/>
              </w:rPr>
              <w:t>Отчет 1 группы может выглядить следующим образом:</w:t>
            </w:r>
            <w:r>
              <w:t xml:space="preserve"> </w:t>
            </w:r>
          </w:p>
          <w:p w:rsidR="00CB7E55" w:rsidRPr="0053432D" w:rsidRDefault="00CB7E55" w:rsidP="0053432D">
            <w:pPr>
              <w:numPr>
                <w:ilvl w:val="0"/>
                <w:numId w:val="17"/>
              </w:numPr>
              <w:tabs>
                <w:tab w:val="clear" w:pos="720"/>
                <w:tab w:val="num" w:pos="314"/>
              </w:tabs>
              <w:spacing w:before="100" w:beforeAutospacing="1" w:after="100" w:afterAutospacing="1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  <w:r w:rsidRPr="0053432D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</w:t>
            </w:r>
          </w:p>
          <w:p w:rsidR="00CB7E55" w:rsidRPr="0053432D" w:rsidRDefault="00CB7E55" w:rsidP="0053432D">
            <w:pPr>
              <w:numPr>
                <w:ilvl w:val="0"/>
                <w:numId w:val="17"/>
              </w:numPr>
              <w:tabs>
                <w:tab w:val="clear" w:pos="720"/>
                <w:tab w:val="num" w:pos="314"/>
              </w:tabs>
              <w:spacing w:before="100" w:beforeAutospacing="1" w:after="100" w:afterAutospacing="1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  <w:r w:rsidRPr="0053432D">
              <w:rPr>
                <w:rFonts w:ascii="Times New Roman" w:hAnsi="Times New Roman"/>
                <w:sz w:val="24"/>
                <w:szCs w:val="24"/>
              </w:rPr>
              <w:t>Время года - весна</w:t>
            </w:r>
          </w:p>
          <w:p w:rsidR="00CB7E55" w:rsidRPr="0053432D" w:rsidRDefault="00CB7E55" w:rsidP="0053432D">
            <w:pPr>
              <w:numPr>
                <w:ilvl w:val="0"/>
                <w:numId w:val="17"/>
              </w:numPr>
              <w:tabs>
                <w:tab w:val="clear" w:pos="720"/>
                <w:tab w:val="num" w:pos="314"/>
              </w:tabs>
              <w:spacing w:before="100" w:beforeAutospacing="1" w:after="100" w:afterAutospacing="1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  <w:r w:rsidRPr="0053432D">
              <w:rPr>
                <w:rFonts w:ascii="Times New Roman" w:hAnsi="Times New Roman"/>
                <w:sz w:val="24"/>
                <w:szCs w:val="24"/>
              </w:rPr>
              <w:t>Прогноз по стихотворению</w:t>
            </w:r>
            <w:r w:rsidRPr="00534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432D">
              <w:rPr>
                <w:rFonts w:ascii="Times New Roman" w:hAnsi="Times New Roman"/>
                <w:sz w:val="24"/>
                <w:szCs w:val="24"/>
              </w:rPr>
              <w:t>Булата Окуджавы “Весна” (отрывок).</w:t>
            </w:r>
          </w:p>
          <w:p w:rsidR="00CB7E55" w:rsidRDefault="00CB7E55" w:rsidP="0053432D">
            <w:pPr>
              <w:pStyle w:val="NormalWeb"/>
            </w:pPr>
            <w:r>
              <w:t>Примерный ответ: Сегодня 5 мая температура воздуха + 14</w:t>
            </w:r>
            <w:r>
              <w:rPr>
                <w:vertAlign w:val="superscript"/>
              </w:rPr>
              <w:t xml:space="preserve">0 </w:t>
            </w:r>
            <w:r>
              <w:t>,</w:t>
            </w:r>
            <w:r>
              <w:rPr>
                <w:vertAlign w:val="superscript"/>
              </w:rPr>
              <w:t xml:space="preserve"> </w:t>
            </w:r>
            <w:r>
              <w:t>скорость ветра составляет 1-3 м/с, ясно, осадков не ожидается.</w:t>
            </w: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Pr="00F933F4" w:rsidRDefault="00CB7E55" w:rsidP="002C0B97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групп</w:t>
            </w:r>
          </w:p>
        </w:tc>
        <w:tc>
          <w:tcPr>
            <w:tcW w:w="2254" w:type="dxa"/>
          </w:tcPr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учащихся</w:t>
            </w:r>
          </w:p>
        </w:tc>
      </w:tr>
      <w:tr w:rsidR="00CB7E55" w:rsidRPr="00F933F4" w:rsidTr="002C0B97">
        <w:trPr>
          <w:jc w:val="center"/>
        </w:trPr>
        <w:tc>
          <w:tcPr>
            <w:tcW w:w="1610" w:type="dxa"/>
          </w:tcPr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Доказательство и примене-ние найденного решения</w:t>
            </w: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2"/>
          </w:tcPr>
          <w:p w:rsidR="00CB7E55" w:rsidRDefault="00CB7E55" w:rsidP="0053432D">
            <w:pPr>
              <w:pStyle w:val="NormalWeb"/>
            </w:pPr>
            <w:r>
              <w:t>Учитель читает текст с ошибками, учащиеся по ходу исправляют их.</w:t>
            </w:r>
          </w:p>
          <w:p w:rsidR="00CB7E55" w:rsidRPr="0053432D" w:rsidRDefault="00CB7E55" w:rsidP="0053432D">
            <w:pPr>
              <w:pStyle w:val="NormalWeb"/>
            </w:pPr>
            <w:r>
              <w:t>«Самыми важными характеристиками погоды являются температура почвы и воды в реке, море, океане. Все погодные явления происходят в стратосфере. Одно из свойств погоды- постоянство. Погода меняется только в течение года. Главная причина перемен в любое время суток в погоде- перемещение воздушных масс. У нас в Республике в течение всего года преобладают погоды теплого времени года. А предсказание погоды называется –гороскоп».</w:t>
            </w:r>
          </w:p>
        </w:tc>
        <w:tc>
          <w:tcPr>
            <w:tcW w:w="2582" w:type="dxa"/>
          </w:tcPr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отвечают на задание:</w:t>
            </w:r>
          </w:p>
          <w:p w:rsidR="00CB7E55" w:rsidRDefault="00CB7E55" w:rsidP="0053432D">
            <w:pPr>
              <w:pStyle w:val="NormalWeb"/>
            </w:pPr>
            <w:r>
              <w:t xml:space="preserve">Ответы учащихся : </w:t>
            </w:r>
          </w:p>
          <w:p w:rsidR="00CB7E55" w:rsidRPr="0053432D" w:rsidRDefault="00CB7E55" w:rsidP="0053432D">
            <w:pPr>
              <w:numPr>
                <w:ilvl w:val="0"/>
                <w:numId w:val="18"/>
              </w:numPr>
              <w:tabs>
                <w:tab w:val="clear" w:pos="720"/>
                <w:tab w:val="num" w:pos="134"/>
              </w:tabs>
              <w:spacing w:before="100" w:beforeAutospacing="1" w:after="100" w:afterAutospacing="1" w:line="240" w:lineRule="auto"/>
              <w:ind w:left="134" w:hanging="180"/>
              <w:rPr>
                <w:rFonts w:ascii="Times New Roman" w:hAnsi="Times New Roman"/>
                <w:sz w:val="24"/>
                <w:szCs w:val="24"/>
              </w:rPr>
            </w:pPr>
            <w:r w:rsidRPr="0053432D">
              <w:rPr>
                <w:rFonts w:ascii="Times New Roman" w:hAnsi="Times New Roman"/>
                <w:sz w:val="24"/>
                <w:szCs w:val="24"/>
              </w:rPr>
              <w:t>Самыми важными характеристиками погоды являются температура воздуха, облачность, осадки, направление и сила ветра</w:t>
            </w:r>
          </w:p>
          <w:p w:rsidR="00CB7E55" w:rsidRPr="0053432D" w:rsidRDefault="00CB7E55" w:rsidP="0053432D">
            <w:pPr>
              <w:numPr>
                <w:ilvl w:val="0"/>
                <w:numId w:val="18"/>
              </w:numPr>
              <w:tabs>
                <w:tab w:val="clear" w:pos="720"/>
                <w:tab w:val="num" w:pos="134"/>
              </w:tabs>
              <w:spacing w:before="100" w:beforeAutospacing="1" w:after="100" w:afterAutospacing="1" w:line="240" w:lineRule="auto"/>
              <w:ind w:left="134" w:hanging="180"/>
              <w:rPr>
                <w:rFonts w:ascii="Times New Roman" w:hAnsi="Times New Roman"/>
                <w:sz w:val="24"/>
                <w:szCs w:val="24"/>
              </w:rPr>
            </w:pPr>
            <w:r w:rsidRPr="0053432D">
              <w:rPr>
                <w:rFonts w:ascii="Times New Roman" w:hAnsi="Times New Roman"/>
                <w:sz w:val="24"/>
                <w:szCs w:val="24"/>
              </w:rPr>
              <w:t>Все погодные явления происходят в тропосфере</w:t>
            </w:r>
          </w:p>
          <w:p w:rsidR="00CB7E55" w:rsidRPr="0053432D" w:rsidRDefault="00CB7E55" w:rsidP="0053432D">
            <w:pPr>
              <w:numPr>
                <w:ilvl w:val="0"/>
                <w:numId w:val="18"/>
              </w:numPr>
              <w:tabs>
                <w:tab w:val="clear" w:pos="720"/>
                <w:tab w:val="num" w:pos="134"/>
              </w:tabs>
              <w:spacing w:before="100" w:beforeAutospacing="1" w:after="100" w:afterAutospacing="1" w:line="240" w:lineRule="auto"/>
              <w:ind w:left="134" w:hanging="180"/>
              <w:rPr>
                <w:rFonts w:ascii="Times New Roman" w:hAnsi="Times New Roman"/>
                <w:sz w:val="24"/>
                <w:szCs w:val="24"/>
              </w:rPr>
            </w:pPr>
            <w:r w:rsidRPr="0053432D">
              <w:rPr>
                <w:rFonts w:ascii="Times New Roman" w:hAnsi="Times New Roman"/>
                <w:sz w:val="24"/>
                <w:szCs w:val="24"/>
              </w:rPr>
              <w:t>Одно из свойств погоды- изменчивость</w:t>
            </w:r>
          </w:p>
          <w:p w:rsidR="00CB7E55" w:rsidRPr="0053432D" w:rsidRDefault="00CB7E55" w:rsidP="0053432D">
            <w:pPr>
              <w:numPr>
                <w:ilvl w:val="0"/>
                <w:numId w:val="18"/>
              </w:numPr>
              <w:tabs>
                <w:tab w:val="clear" w:pos="720"/>
                <w:tab w:val="num" w:pos="134"/>
              </w:tabs>
              <w:spacing w:before="100" w:beforeAutospacing="1" w:after="100" w:afterAutospacing="1" w:line="240" w:lineRule="auto"/>
              <w:ind w:left="134" w:hanging="180"/>
              <w:rPr>
                <w:rFonts w:ascii="Times New Roman" w:hAnsi="Times New Roman"/>
                <w:sz w:val="24"/>
                <w:szCs w:val="24"/>
              </w:rPr>
            </w:pPr>
            <w:r w:rsidRPr="0053432D">
              <w:rPr>
                <w:rFonts w:ascii="Times New Roman" w:hAnsi="Times New Roman"/>
                <w:sz w:val="24"/>
                <w:szCs w:val="24"/>
              </w:rPr>
              <w:t>Погода меняется в течение суток</w:t>
            </w:r>
          </w:p>
          <w:p w:rsidR="00CB7E55" w:rsidRPr="0053432D" w:rsidRDefault="00CB7E55" w:rsidP="0053432D">
            <w:pPr>
              <w:numPr>
                <w:ilvl w:val="0"/>
                <w:numId w:val="18"/>
              </w:numPr>
              <w:tabs>
                <w:tab w:val="clear" w:pos="720"/>
                <w:tab w:val="num" w:pos="134"/>
              </w:tabs>
              <w:spacing w:before="100" w:beforeAutospacing="1" w:after="100" w:afterAutospacing="1" w:line="240" w:lineRule="auto"/>
              <w:ind w:left="134" w:hanging="180"/>
              <w:rPr>
                <w:rFonts w:ascii="Times New Roman" w:hAnsi="Times New Roman"/>
                <w:sz w:val="24"/>
                <w:szCs w:val="24"/>
              </w:rPr>
            </w:pPr>
            <w:r w:rsidRPr="0053432D">
              <w:rPr>
                <w:rFonts w:ascii="Times New Roman" w:hAnsi="Times New Roman"/>
                <w:sz w:val="24"/>
                <w:szCs w:val="24"/>
              </w:rPr>
              <w:t>У нас в Республике погоды и теплого и холодного времени года</w:t>
            </w:r>
          </w:p>
          <w:p w:rsidR="00CB7E55" w:rsidRPr="0053432D" w:rsidRDefault="00CB7E55" w:rsidP="0053432D">
            <w:pPr>
              <w:numPr>
                <w:ilvl w:val="0"/>
                <w:numId w:val="18"/>
              </w:numPr>
              <w:tabs>
                <w:tab w:val="clear" w:pos="720"/>
                <w:tab w:val="num" w:pos="134"/>
              </w:tabs>
              <w:spacing w:before="100" w:beforeAutospacing="1" w:after="100" w:afterAutospacing="1" w:line="240" w:lineRule="auto"/>
              <w:ind w:left="134" w:hanging="180"/>
              <w:rPr>
                <w:rFonts w:ascii="Times New Roman" w:hAnsi="Times New Roman"/>
                <w:sz w:val="24"/>
                <w:szCs w:val="24"/>
              </w:rPr>
            </w:pPr>
            <w:r w:rsidRPr="0053432D">
              <w:rPr>
                <w:rFonts w:ascii="Times New Roman" w:hAnsi="Times New Roman"/>
                <w:sz w:val="24"/>
                <w:szCs w:val="24"/>
              </w:rPr>
              <w:t>Предсказание и описание погоды называется прогноз</w:t>
            </w:r>
          </w:p>
        </w:tc>
        <w:tc>
          <w:tcPr>
            <w:tcW w:w="2254" w:type="dxa"/>
          </w:tcPr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E55" w:rsidRPr="00F933F4" w:rsidTr="002C0B97">
        <w:trPr>
          <w:jc w:val="center"/>
        </w:trPr>
        <w:tc>
          <w:tcPr>
            <w:tcW w:w="1610" w:type="dxa"/>
          </w:tcPr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Подведе-ние итогов и рефлексия</w:t>
            </w: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2"/>
          </w:tcPr>
          <w:p w:rsidR="00CB7E55" w:rsidRDefault="00CB7E55" w:rsidP="002C0B97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предлагает проверить, достигнута ли цель урока, выбрать лучших выступающих:</w:t>
            </w:r>
          </w:p>
          <w:p w:rsidR="00CB7E55" w:rsidRDefault="00CB7E55" w:rsidP="002C0B97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CB7E55" w:rsidRDefault="00CB7E55" w:rsidP="002C0B97">
            <w:pPr>
              <w:tabs>
                <w:tab w:val="left" w:pos="4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Инструктаж по домашнему заданию:</w:t>
            </w:r>
          </w:p>
          <w:p w:rsidR="00CB7E55" w:rsidRPr="00FF416C" w:rsidRDefault="00CB7E55" w:rsidP="00FF416C">
            <w:pPr>
              <w:numPr>
                <w:ilvl w:val="0"/>
                <w:numId w:val="20"/>
              </w:numPr>
              <w:tabs>
                <w:tab w:val="clear" w:pos="720"/>
                <w:tab w:val="num" w:pos="361"/>
              </w:tabs>
              <w:spacing w:before="100" w:beforeAutospacing="1" w:after="100" w:afterAutospacing="1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FF416C">
              <w:rPr>
                <w:rFonts w:ascii="Times New Roman" w:hAnsi="Times New Roman"/>
                <w:sz w:val="24"/>
                <w:szCs w:val="24"/>
              </w:rPr>
              <w:t xml:space="preserve">Прочитать параграф № 30 </w:t>
            </w:r>
          </w:p>
          <w:p w:rsidR="00CB7E55" w:rsidRPr="00FF416C" w:rsidRDefault="00CB7E55" w:rsidP="00FF416C">
            <w:pPr>
              <w:numPr>
                <w:ilvl w:val="0"/>
                <w:numId w:val="20"/>
              </w:numPr>
              <w:tabs>
                <w:tab w:val="clear" w:pos="720"/>
                <w:tab w:val="num" w:pos="361"/>
              </w:tabs>
              <w:spacing w:before="100" w:beforeAutospacing="1" w:after="100" w:afterAutospacing="1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FF416C">
              <w:rPr>
                <w:rFonts w:ascii="Times New Roman" w:hAnsi="Times New Roman"/>
                <w:sz w:val="24"/>
                <w:szCs w:val="24"/>
              </w:rPr>
              <w:t>Ответить на вопрос: Какие народные приметы о погоде знают вашей семье? За какими наблюдают?</w:t>
            </w:r>
          </w:p>
        </w:tc>
        <w:tc>
          <w:tcPr>
            <w:tcW w:w="2582" w:type="dxa"/>
          </w:tcPr>
          <w:p w:rsidR="00CB7E55" w:rsidRDefault="00CB7E55" w:rsidP="00FF416C">
            <w:pPr>
              <w:pStyle w:val="NormalWeb"/>
              <w:spacing w:before="0" w:beforeAutospacing="0" w:after="0" w:afterAutospacing="0"/>
            </w:pPr>
            <w:r>
              <w:t xml:space="preserve">Учащиеся после краткого обсуждения называют: </w:t>
            </w:r>
          </w:p>
          <w:p w:rsidR="00CB7E55" w:rsidRPr="00FF416C" w:rsidRDefault="00CB7E55" w:rsidP="00FF416C">
            <w:pPr>
              <w:numPr>
                <w:ilvl w:val="0"/>
                <w:numId w:val="19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80"/>
              <w:rPr>
                <w:rFonts w:ascii="Times New Roman" w:hAnsi="Times New Roman"/>
                <w:sz w:val="24"/>
                <w:szCs w:val="24"/>
              </w:rPr>
            </w:pPr>
            <w:r w:rsidRPr="00FF416C">
              <w:rPr>
                <w:rFonts w:ascii="Times New Roman" w:hAnsi="Times New Roman"/>
                <w:sz w:val="24"/>
                <w:szCs w:val="24"/>
              </w:rPr>
              <w:t>группу, которая точнее всех описала погоду</w:t>
            </w:r>
          </w:p>
          <w:p w:rsidR="00CB7E55" w:rsidRPr="00FF416C" w:rsidRDefault="00CB7E55" w:rsidP="00FF416C">
            <w:pPr>
              <w:numPr>
                <w:ilvl w:val="0"/>
                <w:numId w:val="19"/>
              </w:numPr>
              <w:tabs>
                <w:tab w:val="clear" w:pos="720"/>
                <w:tab w:val="num" w:pos="134"/>
              </w:tabs>
              <w:spacing w:before="100" w:beforeAutospacing="1" w:after="100" w:afterAutospacing="1" w:line="240" w:lineRule="auto"/>
              <w:ind w:left="134" w:hanging="180"/>
              <w:rPr>
                <w:rFonts w:ascii="Times New Roman" w:hAnsi="Times New Roman"/>
                <w:sz w:val="24"/>
                <w:szCs w:val="24"/>
              </w:rPr>
            </w:pPr>
            <w:r w:rsidRPr="00FF416C">
              <w:rPr>
                <w:rFonts w:ascii="Times New Roman" w:hAnsi="Times New Roman"/>
                <w:sz w:val="24"/>
                <w:szCs w:val="24"/>
              </w:rPr>
              <w:t>ученика, который лучше всех прочитал стихотворение</w:t>
            </w:r>
          </w:p>
          <w:p w:rsidR="00CB7E55" w:rsidRPr="00FF416C" w:rsidRDefault="00CB7E55" w:rsidP="00FF416C">
            <w:pPr>
              <w:numPr>
                <w:ilvl w:val="0"/>
                <w:numId w:val="19"/>
              </w:numPr>
              <w:tabs>
                <w:tab w:val="clear" w:pos="720"/>
                <w:tab w:val="num" w:pos="134"/>
              </w:tabs>
              <w:spacing w:before="100" w:beforeAutospacing="1" w:after="100" w:afterAutospacing="1" w:line="240" w:lineRule="auto"/>
              <w:ind w:left="134" w:hanging="180"/>
              <w:rPr>
                <w:rFonts w:ascii="Times New Roman" w:hAnsi="Times New Roman"/>
                <w:sz w:val="24"/>
                <w:szCs w:val="24"/>
              </w:rPr>
            </w:pPr>
            <w:r w:rsidRPr="00FF416C">
              <w:rPr>
                <w:rFonts w:ascii="Times New Roman" w:hAnsi="Times New Roman"/>
                <w:sz w:val="24"/>
                <w:szCs w:val="24"/>
              </w:rPr>
              <w:t>ученика, который лучше всех представил прогноз погоды</w:t>
            </w: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записывают домашнее задание</w:t>
            </w:r>
          </w:p>
        </w:tc>
        <w:tc>
          <w:tcPr>
            <w:tcW w:w="2254" w:type="dxa"/>
          </w:tcPr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Групповое обсуждение</w:t>
            </w: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E55" w:rsidRDefault="00CB7E55" w:rsidP="002C0B97">
            <w:pPr>
              <w:pStyle w:val="ListParagraph"/>
              <w:tabs>
                <w:tab w:val="left" w:pos="417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E55" w:rsidRPr="00E748B3" w:rsidRDefault="00CB7E55" w:rsidP="00E748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CB7E55" w:rsidRPr="00E748B3" w:rsidSect="005E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F41"/>
    <w:multiLevelType w:val="hybridMultilevel"/>
    <w:tmpl w:val="3366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71378C"/>
    <w:multiLevelType w:val="hybridMultilevel"/>
    <w:tmpl w:val="A964DE92"/>
    <w:lvl w:ilvl="0" w:tplc="3C6C4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2A63E0"/>
    <w:multiLevelType w:val="multilevel"/>
    <w:tmpl w:val="97ECC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2158DE"/>
    <w:multiLevelType w:val="multilevel"/>
    <w:tmpl w:val="F418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844FF9"/>
    <w:multiLevelType w:val="multilevel"/>
    <w:tmpl w:val="A76E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35311C"/>
    <w:multiLevelType w:val="multilevel"/>
    <w:tmpl w:val="DCAA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3117CC"/>
    <w:multiLevelType w:val="hybridMultilevel"/>
    <w:tmpl w:val="E9EEF7F8"/>
    <w:lvl w:ilvl="0" w:tplc="FACCEC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2012D2"/>
    <w:multiLevelType w:val="hybridMultilevel"/>
    <w:tmpl w:val="517678BC"/>
    <w:lvl w:ilvl="0" w:tplc="FACCEC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5A0634"/>
    <w:multiLevelType w:val="hybridMultilevel"/>
    <w:tmpl w:val="6884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1A1D2E"/>
    <w:multiLevelType w:val="multilevel"/>
    <w:tmpl w:val="51DE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1C4B10"/>
    <w:multiLevelType w:val="hybridMultilevel"/>
    <w:tmpl w:val="A4FA9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B501DF"/>
    <w:multiLevelType w:val="hybridMultilevel"/>
    <w:tmpl w:val="815C1E82"/>
    <w:lvl w:ilvl="0" w:tplc="FA727330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E7682C"/>
    <w:multiLevelType w:val="multilevel"/>
    <w:tmpl w:val="6508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D45C5"/>
    <w:multiLevelType w:val="hybridMultilevel"/>
    <w:tmpl w:val="A76EC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0F0974"/>
    <w:multiLevelType w:val="hybridMultilevel"/>
    <w:tmpl w:val="517678BC"/>
    <w:lvl w:ilvl="0" w:tplc="FACCEC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F2342B"/>
    <w:multiLevelType w:val="multilevel"/>
    <w:tmpl w:val="47D6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950E9F"/>
    <w:multiLevelType w:val="hybridMultilevel"/>
    <w:tmpl w:val="A964DE92"/>
    <w:lvl w:ilvl="0" w:tplc="3C6C4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14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4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16">
    <w:abstractNumId w:val="15"/>
  </w:num>
  <w:num w:numId="17">
    <w:abstractNumId w:val="3"/>
  </w:num>
  <w:num w:numId="18">
    <w:abstractNumId w:val="2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7AF"/>
    <w:rsid w:val="00017053"/>
    <w:rsid w:val="000624D0"/>
    <w:rsid w:val="001E5D1A"/>
    <w:rsid w:val="002C0B97"/>
    <w:rsid w:val="00302EC0"/>
    <w:rsid w:val="00356081"/>
    <w:rsid w:val="0053432D"/>
    <w:rsid w:val="005E2D17"/>
    <w:rsid w:val="00627DD1"/>
    <w:rsid w:val="006D3961"/>
    <w:rsid w:val="00761D17"/>
    <w:rsid w:val="00874A29"/>
    <w:rsid w:val="0091434D"/>
    <w:rsid w:val="00AA3BEF"/>
    <w:rsid w:val="00AB1F82"/>
    <w:rsid w:val="00AE08F6"/>
    <w:rsid w:val="00B00490"/>
    <w:rsid w:val="00B123A9"/>
    <w:rsid w:val="00CB7E55"/>
    <w:rsid w:val="00CE0FF4"/>
    <w:rsid w:val="00DD056D"/>
    <w:rsid w:val="00E47FFA"/>
    <w:rsid w:val="00E748B3"/>
    <w:rsid w:val="00F20099"/>
    <w:rsid w:val="00F207AF"/>
    <w:rsid w:val="00F41F09"/>
    <w:rsid w:val="00F91700"/>
    <w:rsid w:val="00F933F4"/>
    <w:rsid w:val="00F96366"/>
    <w:rsid w:val="00FF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07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23A9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1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E08F6"/>
    <w:pPr>
      <w:tabs>
        <w:tab w:val="center" w:pos="4677"/>
        <w:tab w:val="right" w:pos="9355"/>
      </w:tabs>
      <w:spacing w:after="0" w:line="240" w:lineRule="auto"/>
      <w:ind w:firstLine="36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8F6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msolistparagraph0">
    <w:name w:val="msolistparagraph"/>
    <w:basedOn w:val="Normal"/>
    <w:uiPriority w:val="99"/>
    <w:rsid w:val="00E748B3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E74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15</Pages>
  <Words>2781</Words>
  <Characters>15857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</dc:creator>
  <cp:keywords/>
  <dc:description/>
  <cp:lastModifiedBy>Admin</cp:lastModifiedBy>
  <cp:revision>4</cp:revision>
  <dcterms:created xsi:type="dcterms:W3CDTF">2016-06-14T11:23:00Z</dcterms:created>
  <dcterms:modified xsi:type="dcterms:W3CDTF">2016-10-27T07:59:00Z</dcterms:modified>
</cp:coreProperties>
</file>